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09" w:rsidRPr="00B65D2B" w:rsidRDefault="00152809" w:rsidP="000533EA">
      <w:pPr>
        <w:pStyle w:val="tahomatext"/>
        <w:spacing w:after="240"/>
        <w:rPr>
          <w:rFonts w:cs="Tahoma"/>
          <w:bCs/>
          <w:color w:val="333333"/>
          <w:spacing w:val="0"/>
          <w:sz w:val="32"/>
          <w:szCs w:val="32"/>
        </w:rPr>
      </w:pPr>
      <w:r w:rsidRPr="00B65D2B">
        <w:rPr>
          <w:rFonts w:cs="Tahoma"/>
          <w:bCs/>
          <w:noProof/>
          <w:color w:val="808080"/>
          <w:spacing w:val="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-44790</wp:posOffset>
                </wp:positionV>
                <wp:extent cx="1714500" cy="1059815"/>
                <wp:effectExtent l="3175" t="1905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7BF" w:rsidRPr="00DD44B1" w:rsidRDefault="00FC17BF" w:rsidP="00FC17BF">
                            <w:pPr>
                              <w:spacing w:line="288" w:lineRule="auto"/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</w:pPr>
                            <w:r w:rsidRPr="00DD44B1"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Katja Beeck</w:t>
                            </w:r>
                          </w:p>
                          <w:p w:rsidR="00FC17BF" w:rsidRPr="00DD44B1" w:rsidRDefault="00DD44B1" w:rsidP="00FC17BF">
                            <w:pPr>
                              <w:spacing w:line="288" w:lineRule="auto"/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D44B1"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Puschkinstr</w:t>
                            </w:r>
                            <w:proofErr w:type="spellEnd"/>
                            <w:r w:rsidRPr="00DD44B1"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  <w:p w:rsidR="00FC17BF" w:rsidRPr="00DD44B1" w:rsidRDefault="00DD44B1" w:rsidP="00417A56">
                            <w:pPr>
                              <w:spacing w:after="160" w:line="288" w:lineRule="auto"/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14542 Werder</w:t>
                            </w:r>
                          </w:p>
                          <w:p w:rsidR="00FC17BF" w:rsidRPr="00417A56" w:rsidRDefault="00A45D46" w:rsidP="00FC1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Tel. ++49 (0)</w:t>
                            </w:r>
                            <w:r w:rsidR="00DD44B1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3327/ 52 063 59</w:t>
                            </w:r>
                            <w:r w:rsidR="00DD44B1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br/>
                            </w:r>
                            <w:r w:rsidR="00A4102A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fortbildung</w:t>
                            </w:r>
                            <w:r w:rsidR="00FC17BF" w:rsidRPr="00417A56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@netz-und-boden.de</w:t>
                            </w:r>
                          </w:p>
                          <w:p w:rsidR="00FC17BF" w:rsidRPr="00417A56" w:rsidRDefault="00FC17BF" w:rsidP="00FC1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textAlignment w:val="center"/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17A56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www.netz-und-boden.de</w:t>
                            </w:r>
                          </w:p>
                          <w:p w:rsidR="00FC17BF" w:rsidRPr="0019032E" w:rsidRDefault="00FC17BF" w:rsidP="00FC1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textAlignment w:val="center"/>
                              <w:rPr>
                                <w:rFonts w:ascii="Verdana" w:hAnsi="Verdana"/>
                                <w:color w:val="333333"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FC17BF" w:rsidRDefault="00FC17BF" w:rsidP="00FC1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textAlignment w:val="center"/>
                              <w:rPr>
                                <w:rFonts w:ascii="Verdana" w:hAnsi="Verdana"/>
                                <w:color w:val="333333"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6.6pt;margin-top:-3.55pt;width:135pt;height: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" stroked="f">
                <v:textbox inset=".5mm,1.5mm,0,0">
                  <w:txbxContent>
                    <w:p w:rsidR="00FC17BF" w:rsidRPr="00DD44B1" w:rsidRDefault="00FC17BF" w:rsidP="00FC17BF">
                      <w:pPr>
                        <w:spacing w:line="288" w:lineRule="auto"/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</w:pPr>
                      <w:r w:rsidRPr="00DD44B1"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>Katja Beeck</w:t>
                      </w:r>
                    </w:p>
                    <w:p w:rsidR="00FC17BF" w:rsidRPr="00DD44B1" w:rsidRDefault="00DD44B1" w:rsidP="00FC17BF">
                      <w:pPr>
                        <w:spacing w:line="288" w:lineRule="auto"/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</w:pPr>
                      <w:proofErr w:type="spellStart"/>
                      <w:r w:rsidRPr="00DD44B1"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>Puschkinstr</w:t>
                      </w:r>
                      <w:proofErr w:type="spellEnd"/>
                      <w:r w:rsidRPr="00DD44B1"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>18</w:t>
                      </w:r>
                    </w:p>
                    <w:p w:rsidR="00FC17BF" w:rsidRPr="00DD44B1" w:rsidRDefault="00DD44B1" w:rsidP="00417A56">
                      <w:pPr>
                        <w:spacing w:after="160" w:line="288" w:lineRule="auto"/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>14542 Werder</w:t>
                      </w:r>
                    </w:p>
                    <w:p w:rsidR="00FC17BF" w:rsidRPr="00417A56" w:rsidRDefault="00A45D46" w:rsidP="00FC17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Tel. ++49 (0)</w:t>
                      </w:r>
                      <w:r w:rsidR="00DD44B1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3327/ 52 063 59</w:t>
                      </w:r>
                      <w:r w:rsidR="00DD44B1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br/>
                      </w:r>
                      <w:r w:rsidR="00A4102A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fortbildung</w:t>
                      </w:r>
                      <w:r w:rsidR="00FC17BF" w:rsidRPr="00417A56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@netz-und-boden.de</w:t>
                      </w:r>
                    </w:p>
                    <w:p w:rsidR="00FC17BF" w:rsidRPr="00417A56" w:rsidRDefault="00FC17BF" w:rsidP="00FC17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8" w:lineRule="auto"/>
                        <w:textAlignment w:val="center"/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</w:pPr>
                      <w:r w:rsidRPr="00417A56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www.netz-und-boden.de</w:t>
                      </w:r>
                    </w:p>
                    <w:p w:rsidR="00FC17BF" w:rsidRPr="0019032E" w:rsidRDefault="00FC17BF" w:rsidP="00FC17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8" w:lineRule="auto"/>
                        <w:textAlignment w:val="center"/>
                        <w:rPr>
                          <w:rFonts w:ascii="Verdana" w:hAnsi="Verdana"/>
                          <w:color w:val="333333"/>
                          <w:spacing w:val="3"/>
                          <w:sz w:val="16"/>
                          <w:szCs w:val="16"/>
                          <w:lang w:val="fr-FR"/>
                        </w:rPr>
                      </w:pPr>
                    </w:p>
                    <w:p w:rsidR="00FC17BF" w:rsidRDefault="00FC17BF" w:rsidP="00FC17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8" w:lineRule="auto"/>
                        <w:textAlignment w:val="center"/>
                        <w:rPr>
                          <w:rFonts w:ascii="Verdana" w:hAnsi="Verdana"/>
                          <w:color w:val="333333"/>
                          <w:spacing w:val="3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2809" w:rsidRPr="00B65D2B" w:rsidRDefault="00152809" w:rsidP="000533EA">
      <w:pPr>
        <w:pStyle w:val="tahomatext"/>
        <w:spacing w:after="240"/>
        <w:rPr>
          <w:rFonts w:cs="Tahoma"/>
          <w:bCs/>
          <w:color w:val="333333"/>
          <w:spacing w:val="0"/>
          <w:sz w:val="32"/>
          <w:szCs w:val="32"/>
        </w:rPr>
      </w:pPr>
    </w:p>
    <w:p w:rsidR="00282527" w:rsidRPr="00B65D2B" w:rsidRDefault="000533EA" w:rsidP="000533EA">
      <w:pPr>
        <w:pStyle w:val="tahomatext"/>
        <w:spacing w:after="240"/>
        <w:rPr>
          <w:rFonts w:cs="Tahoma"/>
          <w:bCs/>
          <w:color w:val="333333"/>
          <w:spacing w:val="0"/>
          <w:sz w:val="32"/>
          <w:szCs w:val="32"/>
        </w:rPr>
      </w:pPr>
      <w:r w:rsidRPr="00B65D2B">
        <w:rPr>
          <w:rFonts w:cs="Tahoma"/>
          <w:bCs/>
          <w:color w:val="333333"/>
          <w:spacing w:val="0"/>
          <w:sz w:val="32"/>
          <w:szCs w:val="32"/>
        </w:rPr>
        <w:t>Anmeldung zum Online-Seminar</w:t>
      </w:r>
    </w:p>
    <w:p w:rsidR="000533EA" w:rsidRPr="00B65D2B" w:rsidRDefault="000533EA" w:rsidP="00C97C95">
      <w:pPr>
        <w:pStyle w:val="tahoma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-1086"/>
        <w:rPr>
          <w:rFonts w:cs="Tahoma"/>
          <w:spacing w:val="0"/>
          <w:szCs w:val="20"/>
        </w:rPr>
      </w:pPr>
      <w:r w:rsidRPr="00B65D2B">
        <w:rPr>
          <w:rFonts w:cs="Tahoma"/>
          <w:spacing w:val="0"/>
          <w:szCs w:val="20"/>
        </w:rPr>
        <w:t>Drucken Sie dieses Anmeldeformular</w:t>
      </w:r>
      <w:r w:rsidR="00C97C95" w:rsidRPr="00B65D2B">
        <w:rPr>
          <w:rFonts w:cs="Tahoma"/>
          <w:spacing w:val="0"/>
          <w:szCs w:val="20"/>
        </w:rPr>
        <w:t xml:space="preserve"> nach dem Ausfüllen</w:t>
      </w:r>
      <w:r w:rsidRPr="00B65D2B">
        <w:rPr>
          <w:rFonts w:cs="Tahoma"/>
          <w:spacing w:val="0"/>
          <w:szCs w:val="20"/>
        </w:rPr>
        <w:t xml:space="preserve"> </w:t>
      </w:r>
      <w:r w:rsidR="00C97C95" w:rsidRPr="00B65D2B">
        <w:rPr>
          <w:rFonts w:cs="Tahoma"/>
          <w:spacing w:val="0"/>
          <w:szCs w:val="20"/>
        </w:rPr>
        <w:t xml:space="preserve">aus und </w:t>
      </w:r>
      <w:r w:rsidRPr="00B65D2B">
        <w:rPr>
          <w:rFonts w:cs="Tahoma"/>
          <w:spacing w:val="0"/>
          <w:szCs w:val="20"/>
        </w:rPr>
        <w:t xml:space="preserve">schicken </w:t>
      </w:r>
      <w:r w:rsidR="00152809" w:rsidRPr="00B65D2B">
        <w:rPr>
          <w:rFonts w:cs="Tahoma"/>
          <w:spacing w:val="0"/>
          <w:szCs w:val="20"/>
        </w:rPr>
        <w:t>Sie es</w:t>
      </w:r>
      <w:r w:rsidRPr="00B65D2B">
        <w:rPr>
          <w:rFonts w:cs="Tahoma"/>
          <w:spacing w:val="0"/>
          <w:szCs w:val="20"/>
        </w:rPr>
        <w:t xml:space="preserve"> </w:t>
      </w:r>
      <w:r w:rsidR="00C97C95" w:rsidRPr="00B65D2B">
        <w:rPr>
          <w:rFonts w:cs="Tahoma"/>
          <w:spacing w:val="0"/>
          <w:szCs w:val="20"/>
        </w:rPr>
        <w:t xml:space="preserve">per Post </w:t>
      </w:r>
      <w:r w:rsidR="00C97C95" w:rsidRPr="00B65D2B">
        <w:rPr>
          <w:rFonts w:cs="Tahoma"/>
          <w:spacing w:val="0"/>
          <w:szCs w:val="20"/>
        </w:rPr>
        <w:br/>
        <w:t xml:space="preserve">oder eingescannt </w:t>
      </w:r>
      <w:r w:rsidRPr="00B65D2B">
        <w:rPr>
          <w:rFonts w:cs="Tahoma"/>
          <w:spacing w:val="0"/>
          <w:szCs w:val="20"/>
        </w:rPr>
        <w:t xml:space="preserve">als Anhang per E-Mail an </w:t>
      </w:r>
      <w:hyperlink r:id="rId8" w:history="1">
        <w:r w:rsidR="00F52F88" w:rsidRPr="00C841F3">
          <w:rPr>
            <w:rStyle w:val="Hyperlink"/>
            <w:rFonts w:cs="Tahoma"/>
            <w:spacing w:val="0"/>
            <w:szCs w:val="20"/>
          </w:rPr>
          <w:t>fortbildung@netz-und-boden.de</w:t>
        </w:r>
      </w:hyperlink>
    </w:p>
    <w:p w:rsidR="00152809" w:rsidRPr="00B65D2B" w:rsidRDefault="00152809" w:rsidP="00507D68">
      <w:pPr>
        <w:pStyle w:val="tahomatext"/>
        <w:spacing w:before="240" w:after="120"/>
        <w:jc w:val="both"/>
        <w:rPr>
          <w:rFonts w:cs="Tahoma"/>
          <w:color w:val="333333"/>
          <w:spacing w:val="0"/>
        </w:rPr>
      </w:pPr>
      <w:r w:rsidRPr="00B65D2B">
        <w:rPr>
          <w:rFonts w:cs="Tahoma"/>
          <w:color w:val="333333"/>
          <w:spacing w:val="0"/>
        </w:rPr>
        <w:t>Hierm</w:t>
      </w:r>
      <w:r w:rsidR="00723D87" w:rsidRPr="00B65D2B">
        <w:rPr>
          <w:rFonts w:cs="Tahoma"/>
          <w:color w:val="333333"/>
          <w:spacing w:val="0"/>
        </w:rPr>
        <w:t xml:space="preserve">it melde ich mich </w:t>
      </w:r>
      <w:r w:rsidR="00F52F88">
        <w:rPr>
          <w:rFonts w:cs="Tahoma"/>
          <w:color w:val="333333"/>
          <w:spacing w:val="0"/>
        </w:rPr>
        <w:t xml:space="preserve">verbindlich </w:t>
      </w:r>
      <w:r w:rsidR="00723D87" w:rsidRPr="00B65D2B">
        <w:rPr>
          <w:rFonts w:cs="Tahoma"/>
          <w:color w:val="333333"/>
          <w:spacing w:val="0"/>
        </w:rPr>
        <w:t xml:space="preserve">zu folgendem Online-Seminar </w:t>
      </w:r>
      <w:r w:rsidR="00F52F88">
        <w:rPr>
          <w:rFonts w:cs="Tahoma"/>
          <w:color w:val="333333"/>
          <w:spacing w:val="0"/>
        </w:rPr>
        <w:t xml:space="preserve">mit Katja </w:t>
      </w:r>
      <w:proofErr w:type="spellStart"/>
      <w:r w:rsidR="00F52F88">
        <w:rPr>
          <w:rFonts w:cs="Tahoma"/>
          <w:color w:val="333333"/>
          <w:spacing w:val="0"/>
        </w:rPr>
        <w:t>Beeck</w:t>
      </w:r>
      <w:proofErr w:type="spellEnd"/>
      <w:r w:rsidR="00F52F88">
        <w:rPr>
          <w:rFonts w:cs="Tahoma"/>
          <w:color w:val="333333"/>
          <w:spacing w:val="0"/>
        </w:rPr>
        <w:t xml:space="preserve"> </w:t>
      </w:r>
      <w:r w:rsidRPr="00B65D2B">
        <w:rPr>
          <w:rFonts w:cs="Tahoma"/>
          <w:color w:val="333333"/>
          <w:spacing w:val="0"/>
        </w:rPr>
        <w:t>an:</w:t>
      </w: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152809" w:rsidRPr="00B65D2B" w:rsidTr="002F7EE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809" w:rsidRPr="00B65D2B" w:rsidRDefault="00D91C4E" w:rsidP="00BD3728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>Nr. &amp; Titel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9" w:rsidRPr="00B65D2B" w:rsidRDefault="00152809" w:rsidP="00C97C95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152809" w:rsidRPr="00B65D2B" w:rsidTr="002F7EE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2809" w:rsidRPr="00B65D2B" w:rsidRDefault="00152809" w:rsidP="00152809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Datum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809" w:rsidRPr="00B65D2B" w:rsidRDefault="00C97C95" w:rsidP="002F7EED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  <w:szCs w:val="20"/>
              </w:rPr>
            </w:pPr>
            <w:r w:rsidRPr="00B65D2B">
              <w:rPr>
                <w:rFonts w:cs="Tahoma"/>
                <w:color w:val="333333"/>
                <w:spacing w:val="0"/>
                <w:szCs w:val="20"/>
              </w:rPr>
              <w:t xml:space="preserve">Freitag, </w:t>
            </w:r>
            <w:r w:rsidR="002F7EED">
              <w:rPr>
                <w:rFonts w:cs="Tahoma"/>
                <w:color w:val="333333"/>
                <w:spacing w:val="0"/>
                <w:szCs w:val="20"/>
              </w:rPr>
              <w:t>__________________ von 9:00 bis 16:0</w:t>
            </w:r>
            <w:r w:rsidRPr="00B65D2B">
              <w:rPr>
                <w:rFonts w:cs="Tahoma"/>
                <w:color w:val="333333"/>
                <w:spacing w:val="0"/>
                <w:szCs w:val="20"/>
              </w:rPr>
              <w:t>0 Uhr</w:t>
            </w:r>
            <w:r w:rsidR="002F7EED">
              <w:rPr>
                <w:rFonts w:cs="Tahoma"/>
                <w:color w:val="333333"/>
                <w:spacing w:val="0"/>
                <w:szCs w:val="20"/>
              </w:rPr>
              <w:t xml:space="preserve"> </w:t>
            </w:r>
          </w:p>
        </w:tc>
      </w:tr>
      <w:tr w:rsidR="00152809" w:rsidRPr="00B65D2B" w:rsidTr="00C97C9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2809" w:rsidRPr="00B65D2B" w:rsidRDefault="00D91C4E" w:rsidP="00152809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>Investition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B03B0" w:rsidRPr="0037534C" w:rsidRDefault="002F7EED" w:rsidP="0037534C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  <w:szCs w:val="20"/>
              </w:rPr>
            </w:pPr>
            <w:r w:rsidRPr="002F7EED">
              <w:rPr>
                <w:rFonts w:cs="Tahoma"/>
                <w:b/>
                <w:color w:val="333333"/>
                <w:spacing w:val="0"/>
                <w:szCs w:val="20"/>
              </w:rPr>
              <w:t>199</w:t>
            </w:r>
            <w:r w:rsidR="00C97C95" w:rsidRPr="002F7EED">
              <w:rPr>
                <w:rFonts w:cs="Tahoma"/>
                <w:b/>
                <w:color w:val="333333"/>
                <w:spacing w:val="0"/>
                <w:szCs w:val="20"/>
              </w:rPr>
              <w:t xml:space="preserve"> Euro</w:t>
            </w:r>
            <w:r w:rsidR="00C97C95" w:rsidRPr="00B65D2B">
              <w:rPr>
                <w:rFonts w:cs="Tahoma"/>
                <w:color w:val="333333"/>
                <w:spacing w:val="0"/>
                <w:szCs w:val="20"/>
              </w:rPr>
              <w:t xml:space="preserve"> </w:t>
            </w:r>
            <w:r w:rsidR="00152809" w:rsidRPr="00B65D2B">
              <w:rPr>
                <w:rFonts w:cs="Tahoma"/>
                <w:color w:val="333333"/>
                <w:spacing w:val="0"/>
                <w:szCs w:val="20"/>
              </w:rPr>
              <w:t xml:space="preserve">inkl. </w:t>
            </w:r>
            <w:r>
              <w:rPr>
                <w:rFonts w:cs="Tahoma"/>
                <w:color w:val="333333"/>
                <w:spacing w:val="0"/>
                <w:szCs w:val="20"/>
              </w:rPr>
              <w:t>Seminarunterlagen und Online-</w:t>
            </w:r>
            <w:r w:rsidR="008256FD">
              <w:rPr>
                <w:rFonts w:cs="Tahoma"/>
                <w:color w:val="333333"/>
                <w:spacing w:val="0"/>
                <w:szCs w:val="20"/>
              </w:rPr>
              <w:t xml:space="preserve">Vorbereitungstreffen </w:t>
            </w:r>
            <w:r>
              <w:rPr>
                <w:rFonts w:cs="Tahoma"/>
                <w:color w:val="333333"/>
                <w:spacing w:val="0"/>
                <w:szCs w:val="20"/>
              </w:rPr>
              <w:t xml:space="preserve">ca. 3 Tage vorher </w:t>
            </w:r>
            <w:r w:rsidR="0037534C">
              <w:rPr>
                <w:rFonts w:cs="Tahoma"/>
                <w:color w:val="333333"/>
                <w:spacing w:val="0"/>
                <w:szCs w:val="20"/>
              </w:rPr>
              <w:br/>
            </w:r>
            <w:r w:rsidR="004B03B0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Durch die </w:t>
            </w:r>
            <w:r w:rsidR="00723D87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Inanspruchnahme der </w:t>
            </w:r>
            <w:r w:rsidR="004B03B0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Kleinunternehmerregelung wird keine </w:t>
            </w:r>
            <w:proofErr w:type="spellStart"/>
            <w:r w:rsidR="004B03B0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>UmSt</w:t>
            </w:r>
            <w:proofErr w:type="spellEnd"/>
            <w:r w:rsidR="004B03B0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erhoben.</w:t>
            </w:r>
          </w:p>
          <w:p w:rsidR="00385EF2" w:rsidRPr="00B65D2B" w:rsidRDefault="00385EF2" w:rsidP="002F7EED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  <w:sz w:val="18"/>
                <w:szCs w:val="18"/>
              </w:rPr>
            </w:pP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</w:t>
            </w:r>
            <w:r w:rsidRPr="00385EF2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Ich bin </w:t>
            </w:r>
            <w:proofErr w:type="spellStart"/>
            <w:r w:rsidR="002F7EED">
              <w:rPr>
                <w:rFonts w:cs="Tahoma"/>
                <w:color w:val="333333"/>
                <w:spacing w:val="0"/>
                <w:sz w:val="18"/>
                <w:szCs w:val="18"/>
              </w:rPr>
              <w:t>StudentIn</w:t>
            </w:r>
            <w:proofErr w:type="spellEnd"/>
            <w:r w:rsidR="002F7EED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/in oder Auszubildende/r </w:t>
            </w:r>
            <w:r w:rsidR="00BF13AF">
              <w:rPr>
                <w:rFonts w:cs="Tahoma"/>
                <w:color w:val="333333"/>
                <w:spacing w:val="0"/>
                <w:sz w:val="18"/>
                <w:szCs w:val="18"/>
              </w:rPr>
              <w:t>(</w:t>
            </w:r>
            <w:r w:rsidR="002F7EED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entsprechenden </w:t>
            </w:r>
            <w:r w:rsidR="00BF13AF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Nachweis </w:t>
            </w:r>
            <w:r w:rsidR="002F7EED">
              <w:rPr>
                <w:rFonts w:cs="Tahoma"/>
                <w:color w:val="333333"/>
                <w:spacing w:val="0"/>
                <w:sz w:val="18"/>
                <w:szCs w:val="18"/>
              </w:rPr>
              <w:t>habe ich beigefügt</w:t>
            </w:r>
            <w:r w:rsidR="00BF13AF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) </w:t>
            </w:r>
            <w:r w:rsidR="002F7EED">
              <w:rPr>
                <w:rFonts w:cs="Tahoma"/>
                <w:color w:val="333333"/>
                <w:spacing w:val="0"/>
                <w:sz w:val="18"/>
                <w:szCs w:val="18"/>
              </w:rPr>
              <w:br/>
              <w:t xml:space="preserve">     </w:t>
            </w:r>
            <w:r w:rsidRPr="00385EF2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und kann nur teilnehmen, wenn der Beitrag </w:t>
            </w:r>
            <w:r w:rsidR="002F7EED">
              <w:rPr>
                <w:rFonts w:cs="Tahoma"/>
                <w:color w:val="333333"/>
                <w:spacing w:val="0"/>
                <w:sz w:val="18"/>
                <w:szCs w:val="18"/>
              </w:rPr>
              <w:t>um</w:t>
            </w:r>
            <w:r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___</w:t>
            </w:r>
            <w:r w:rsidR="00507D68">
              <w:rPr>
                <w:rFonts w:cs="Tahoma"/>
                <w:color w:val="333333"/>
                <w:spacing w:val="0"/>
                <w:sz w:val="18"/>
                <w:szCs w:val="18"/>
              </w:rPr>
              <w:t>_</w:t>
            </w:r>
            <w:r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__ € </w:t>
            </w:r>
            <w:r w:rsidR="002F7EED">
              <w:rPr>
                <w:rFonts w:cs="Tahoma"/>
                <w:color w:val="333333"/>
                <w:spacing w:val="0"/>
                <w:sz w:val="18"/>
                <w:szCs w:val="18"/>
              </w:rPr>
              <w:t>ermäßigt würde.</w:t>
            </w:r>
          </w:p>
        </w:tc>
      </w:tr>
    </w:tbl>
    <w:p w:rsidR="004B03B0" w:rsidRPr="00B65D2B" w:rsidRDefault="00723D87" w:rsidP="00507D68">
      <w:pPr>
        <w:pStyle w:val="tahomatext"/>
        <w:spacing w:before="240" w:after="120"/>
        <w:ind w:right="329"/>
        <w:jc w:val="both"/>
        <w:rPr>
          <w:rFonts w:cs="Tahoma"/>
          <w:b/>
          <w:color w:val="333333"/>
          <w:spacing w:val="0"/>
        </w:rPr>
      </w:pPr>
      <w:r w:rsidRPr="00B65D2B">
        <w:rPr>
          <w:rFonts w:cs="Tahoma"/>
          <w:b/>
          <w:color w:val="333333"/>
          <w:spacing w:val="0"/>
        </w:rPr>
        <w:t>Anmeldedaten der Teilnehmerin / des Teilnehmers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40"/>
        <w:gridCol w:w="2740"/>
        <w:gridCol w:w="2741"/>
      </w:tblGrid>
      <w:tr w:rsidR="004B08C0" w:rsidRPr="00B65D2B" w:rsidTr="004A33A9">
        <w:tc>
          <w:tcPr>
            <w:tcW w:w="1560" w:type="dxa"/>
          </w:tcPr>
          <w:p w:rsidR="004B08C0" w:rsidRPr="00B65D2B" w:rsidRDefault="004B08C0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Anrede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B08C0" w:rsidRPr="00B65D2B" w:rsidRDefault="004B08C0" w:rsidP="004B08C0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Frau   </w:t>
            </w: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Herr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B08C0" w:rsidRPr="00B65D2B" w:rsidRDefault="004B08C0" w:rsidP="004B08C0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 xml:space="preserve">                             Titel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4B08C0" w:rsidRPr="00B65D2B" w:rsidRDefault="004B08C0" w:rsidP="00C97C95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Dr.   </w:t>
            </w: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Prof.</w:t>
            </w:r>
          </w:p>
        </w:tc>
      </w:tr>
      <w:tr w:rsidR="00C97C95" w:rsidRPr="00B65D2B" w:rsidTr="004A33A9">
        <w:tc>
          <w:tcPr>
            <w:tcW w:w="1560" w:type="dxa"/>
            <w:tcBorders>
              <w:right w:val="single" w:sz="4" w:space="0" w:color="auto"/>
            </w:tcBorders>
          </w:tcPr>
          <w:p w:rsidR="00C97C95" w:rsidRPr="00B65D2B" w:rsidRDefault="00C97C95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Vorname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95" w:rsidRPr="00B65D2B" w:rsidRDefault="00C97C95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C97C95" w:rsidRPr="00B65D2B" w:rsidTr="004A33A9">
        <w:tc>
          <w:tcPr>
            <w:tcW w:w="1560" w:type="dxa"/>
            <w:tcBorders>
              <w:right w:val="single" w:sz="4" w:space="0" w:color="auto"/>
            </w:tcBorders>
          </w:tcPr>
          <w:p w:rsidR="00C97C95" w:rsidRPr="00B65D2B" w:rsidRDefault="00C97C95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Nachname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95" w:rsidRPr="00B65D2B" w:rsidRDefault="00C97C95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4B08C0" w:rsidRPr="00B65D2B" w:rsidTr="00F52F88">
        <w:tc>
          <w:tcPr>
            <w:tcW w:w="1560" w:type="dxa"/>
            <w:tcBorders>
              <w:right w:val="single" w:sz="4" w:space="0" w:color="auto"/>
            </w:tcBorders>
          </w:tcPr>
          <w:p w:rsidR="004B08C0" w:rsidRPr="00B65D2B" w:rsidRDefault="004B08C0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Telefon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8C0" w:rsidRPr="00B65D2B" w:rsidRDefault="004B08C0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C0" w:rsidRPr="00B65D2B" w:rsidRDefault="00F52F88" w:rsidP="00F52F88">
            <w:pPr>
              <w:pStyle w:val="tahomatext"/>
              <w:spacing w:before="120" w:after="120"/>
              <w:ind w:left="-108"/>
              <w:jc w:val="center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 xml:space="preserve">  am </w:t>
            </w:r>
            <w:r w:rsidR="004B08C0" w:rsidRPr="00B65D2B">
              <w:rPr>
                <w:rFonts w:cs="Tahoma"/>
                <w:color w:val="333333"/>
                <w:spacing w:val="0"/>
              </w:rPr>
              <w:t>Seminar</w:t>
            </w:r>
            <w:r>
              <w:rPr>
                <w:rFonts w:cs="Tahoma"/>
                <w:color w:val="333333"/>
                <w:spacing w:val="0"/>
              </w:rPr>
              <w:t>tag: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C0" w:rsidRPr="00B65D2B" w:rsidRDefault="004B08C0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C97C95" w:rsidRPr="00B65D2B" w:rsidTr="004A33A9">
        <w:tc>
          <w:tcPr>
            <w:tcW w:w="1560" w:type="dxa"/>
            <w:tcBorders>
              <w:right w:val="single" w:sz="4" w:space="0" w:color="auto"/>
            </w:tcBorders>
          </w:tcPr>
          <w:p w:rsidR="00C97C95" w:rsidRPr="00B65D2B" w:rsidRDefault="004B08C0" w:rsidP="004B08C0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 xml:space="preserve">E-Mail </w:t>
            </w:r>
            <w:r w:rsidRPr="00B65D2B">
              <w:rPr>
                <w:rFonts w:cs="Tahoma"/>
                <w:color w:val="333333"/>
                <w:spacing w:val="0"/>
              </w:rPr>
              <w:br/>
            </w:r>
            <w:proofErr w:type="spellStart"/>
            <w:r w:rsidRPr="00B65D2B">
              <w:rPr>
                <w:rFonts w:cs="Tahoma"/>
                <w:color w:val="333333"/>
                <w:spacing w:val="0"/>
              </w:rPr>
              <w:t>TeilnehmerIn</w:t>
            </w:r>
            <w:proofErr w:type="spellEnd"/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95" w:rsidRPr="00B65D2B" w:rsidRDefault="004B08C0" w:rsidP="00C14782">
            <w:pPr>
              <w:pStyle w:val="tahomatext"/>
              <w:spacing w:before="120" w:after="120"/>
              <w:rPr>
                <w:rFonts w:cs="Tahoma"/>
                <w:color w:val="333333"/>
                <w:spacing w:val="0"/>
                <w:sz w:val="18"/>
                <w:szCs w:val="18"/>
              </w:rPr>
            </w:pPr>
            <w:r w:rsidRPr="00B65D2B">
              <w:rPr>
                <w:rFonts w:cs="Tahoma"/>
                <w:color w:val="333333"/>
                <w:spacing w:val="0"/>
              </w:rPr>
              <w:br/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>An diese E-Mail-Adresse werden</w:t>
            </w:r>
            <w:r w:rsidR="00C14782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</w:t>
            </w:r>
            <w:r w:rsidR="00C14782">
              <w:rPr>
                <w:rFonts w:cs="Tahoma"/>
                <w:color w:val="333333"/>
                <w:spacing w:val="0"/>
                <w:sz w:val="18"/>
                <w:szCs w:val="18"/>
              </w:rPr>
              <w:br/>
              <w:t>die Anmeldebestätigung,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</w:t>
            </w:r>
            <w:r w:rsidR="00C14782">
              <w:rPr>
                <w:rFonts w:cs="Tahoma"/>
                <w:color w:val="333333"/>
                <w:spacing w:val="0"/>
                <w:sz w:val="18"/>
                <w:szCs w:val="18"/>
              </w:rPr>
              <w:t>die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Seminar</w:t>
            </w:r>
            <w:r w:rsidR="0037534C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materialien 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>und die Teilnahmebestätigung geschickt.</w:t>
            </w:r>
          </w:p>
        </w:tc>
      </w:tr>
      <w:tr w:rsidR="004B08C0" w:rsidRPr="00B65D2B" w:rsidTr="004A33A9">
        <w:tc>
          <w:tcPr>
            <w:tcW w:w="1560" w:type="dxa"/>
            <w:tcBorders>
              <w:right w:val="single" w:sz="4" w:space="0" w:color="auto"/>
            </w:tcBorders>
          </w:tcPr>
          <w:p w:rsidR="004B08C0" w:rsidRPr="00B65D2B" w:rsidRDefault="004B08C0" w:rsidP="004B08C0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Anschrift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0" w:rsidRPr="00B65D2B" w:rsidRDefault="004B08C0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4B08C0" w:rsidRPr="00B65D2B" w:rsidTr="0037534C">
        <w:tc>
          <w:tcPr>
            <w:tcW w:w="1560" w:type="dxa"/>
            <w:tcBorders>
              <w:right w:val="single" w:sz="4" w:space="0" w:color="auto"/>
            </w:tcBorders>
          </w:tcPr>
          <w:p w:rsidR="004B08C0" w:rsidRPr="00B65D2B" w:rsidRDefault="004B08C0" w:rsidP="004B08C0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Beruf</w:t>
            </w:r>
            <w:r w:rsidR="0037534C">
              <w:rPr>
                <w:rFonts w:cs="Tahoma"/>
                <w:color w:val="333333"/>
                <w:spacing w:val="0"/>
              </w:rPr>
              <w:t xml:space="preserve"> / tätig bei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0" w:rsidRPr="00B65D2B" w:rsidRDefault="00C14782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br/>
            </w:r>
          </w:p>
        </w:tc>
      </w:tr>
      <w:tr w:rsidR="004A33A9" w:rsidRPr="00B65D2B" w:rsidTr="0037534C">
        <w:tc>
          <w:tcPr>
            <w:tcW w:w="1560" w:type="dxa"/>
          </w:tcPr>
          <w:p w:rsidR="004A33A9" w:rsidRPr="00B65D2B" w:rsidRDefault="004A33A9" w:rsidP="004B08C0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>Vorerfahrungen</w:t>
            </w:r>
            <w:r w:rsidR="00BF13AF">
              <w:rPr>
                <w:rFonts w:cs="Tahoma"/>
                <w:color w:val="333333"/>
                <w:spacing w:val="0"/>
              </w:rPr>
              <w:br/>
            </w:r>
            <w:r w:rsidR="00BF13AF" w:rsidRPr="00BF13AF">
              <w:rPr>
                <w:rFonts w:cs="Tahoma"/>
                <w:color w:val="333333"/>
                <w:spacing w:val="0"/>
                <w:sz w:val="18"/>
                <w:szCs w:val="18"/>
              </w:rPr>
              <w:t>Online-Seminar</w:t>
            </w:r>
            <w:r w:rsidR="00BF13AF">
              <w:rPr>
                <w:rFonts w:cs="Tahoma"/>
                <w:color w:val="333333"/>
                <w:spacing w:val="0"/>
                <w:sz w:val="18"/>
                <w:szCs w:val="18"/>
              </w:rPr>
              <w:t>e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4A33A9" w:rsidRPr="00B65D2B" w:rsidRDefault="004A33A9" w:rsidP="004A33A9">
            <w:pPr>
              <w:pStyle w:val="tahomatext"/>
              <w:spacing w:before="120" w:after="120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 xml:space="preserve">Ich habe bereits an </w:t>
            </w:r>
            <w:r w:rsidRPr="004A33A9">
              <w:rPr>
                <w:rFonts w:cs="Tahoma"/>
                <w:b/>
                <w:color w:val="333333"/>
                <w:spacing w:val="0"/>
              </w:rPr>
              <w:t>Online-Seminaren/Videokonferenzen</w:t>
            </w:r>
            <w:r>
              <w:rPr>
                <w:rFonts w:cs="Tahoma"/>
                <w:color w:val="333333"/>
                <w:spacing w:val="0"/>
              </w:rPr>
              <w:t xml:space="preserve"> teilgenommen: </w:t>
            </w:r>
            <w:r>
              <w:rPr>
                <w:rFonts w:cs="Tahoma"/>
                <w:color w:val="333333"/>
                <w:spacing w:val="0"/>
              </w:rPr>
              <w:br/>
            </w: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</w:t>
            </w:r>
            <w:r>
              <w:rPr>
                <w:rFonts w:cs="Tahoma"/>
                <w:color w:val="333333"/>
                <w:spacing w:val="0"/>
              </w:rPr>
              <w:t xml:space="preserve">nein   </w:t>
            </w: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</w:t>
            </w:r>
            <w:r>
              <w:rPr>
                <w:rFonts w:cs="Tahoma"/>
                <w:color w:val="333333"/>
                <w:spacing w:val="0"/>
              </w:rPr>
              <w:t xml:space="preserve">ja und    dabei habe ich das </w:t>
            </w:r>
            <w:r w:rsidRPr="004A33A9">
              <w:rPr>
                <w:rFonts w:cs="Tahoma"/>
                <w:color w:val="333333"/>
                <w:spacing w:val="0"/>
              </w:rPr>
              <w:t>Programm</w:t>
            </w:r>
            <w:r>
              <w:rPr>
                <w:rFonts w:cs="Tahoma"/>
                <w:color w:val="333333"/>
                <w:spacing w:val="0"/>
              </w:rPr>
              <w:t xml:space="preserve"> </w:t>
            </w:r>
            <w:r w:rsidRPr="004A33A9">
              <w:rPr>
                <w:rFonts w:cs="Tahoma"/>
                <w:b/>
                <w:color w:val="333333"/>
                <w:spacing w:val="0"/>
              </w:rPr>
              <w:t>Zoom</w:t>
            </w:r>
            <w:r>
              <w:rPr>
                <w:rFonts w:cs="Tahoma"/>
                <w:color w:val="333333"/>
                <w:spacing w:val="0"/>
              </w:rPr>
              <w:t xml:space="preserve"> </w:t>
            </w: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</w:t>
            </w:r>
            <w:r>
              <w:rPr>
                <w:rFonts w:cs="Tahoma"/>
                <w:color w:val="333333"/>
                <w:spacing w:val="0"/>
              </w:rPr>
              <w:t xml:space="preserve">benutzt   </w:t>
            </w: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>
              <w:rPr>
                <w:rFonts w:cs="Tahoma"/>
                <w:color w:val="333333"/>
                <w:spacing w:val="0"/>
              </w:rPr>
              <w:t xml:space="preserve"> noch nie benutzt</w:t>
            </w:r>
          </w:p>
        </w:tc>
      </w:tr>
      <w:tr w:rsidR="0037534C" w:rsidRPr="00B65D2B" w:rsidTr="0037534C">
        <w:tc>
          <w:tcPr>
            <w:tcW w:w="1560" w:type="dxa"/>
          </w:tcPr>
          <w:p w:rsidR="0037534C" w:rsidRDefault="0037534C" w:rsidP="004B08C0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>Teilnahme am</w:t>
            </w:r>
            <w:r>
              <w:rPr>
                <w:rFonts w:cs="Tahoma"/>
                <w:color w:val="333333"/>
                <w:spacing w:val="0"/>
              </w:rPr>
              <w:br/>
              <w:t>Online-Seminar</w:t>
            </w:r>
          </w:p>
        </w:tc>
        <w:tc>
          <w:tcPr>
            <w:tcW w:w="8221" w:type="dxa"/>
            <w:gridSpan w:val="3"/>
          </w:tcPr>
          <w:p w:rsidR="0037534C" w:rsidRDefault="0037534C" w:rsidP="0037534C">
            <w:pPr>
              <w:pStyle w:val="tahomatext"/>
              <w:spacing w:before="120" w:after="120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br/>
            </w: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</w:t>
            </w:r>
            <w:r>
              <w:rPr>
                <w:rFonts w:cs="Tahoma"/>
                <w:color w:val="333333"/>
                <w:spacing w:val="0"/>
              </w:rPr>
              <w:t xml:space="preserve">von zu Hause aus   </w:t>
            </w: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</w:t>
            </w:r>
            <w:r>
              <w:rPr>
                <w:rFonts w:cs="Tahoma"/>
                <w:color w:val="333333"/>
                <w:spacing w:val="0"/>
              </w:rPr>
              <w:t xml:space="preserve">vom Arbeitsplatz aus   </w:t>
            </w: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</w:t>
            </w:r>
            <w:r>
              <w:rPr>
                <w:rFonts w:cs="Tahoma"/>
                <w:color w:val="333333"/>
                <w:spacing w:val="0"/>
              </w:rPr>
              <w:t>weiß ich noch nicht</w:t>
            </w:r>
          </w:p>
        </w:tc>
      </w:tr>
    </w:tbl>
    <w:p w:rsidR="00C97C95" w:rsidRPr="00B65D2B" w:rsidRDefault="00B65D2B" w:rsidP="00B65D2B">
      <w:pPr>
        <w:pStyle w:val="tahomatext"/>
        <w:spacing w:before="120" w:after="120"/>
        <w:ind w:right="-1795"/>
        <w:rPr>
          <w:rFonts w:cs="Tahoma"/>
          <w:b/>
          <w:color w:val="333333"/>
          <w:spacing w:val="0"/>
        </w:rPr>
      </w:pPr>
      <w:r>
        <w:rPr>
          <w:rFonts w:cs="Tahoma"/>
          <w:b/>
          <w:color w:val="333333"/>
          <w:spacing w:val="0"/>
        </w:rPr>
        <w:lastRenderedPageBreak/>
        <w:t xml:space="preserve">Kostenträger/Rechnungsanschrift  </w:t>
      </w:r>
      <w:r w:rsidR="004B08C0" w:rsidRPr="00B65D2B">
        <w:rPr>
          <w:rFonts w:cs="Tahoma"/>
          <w:color w:val="333333"/>
          <w:spacing w:val="0"/>
        </w:rPr>
        <w:sym w:font="Wingdings" w:char="F0A8"/>
      </w:r>
      <w:r w:rsidR="004B08C0" w:rsidRPr="00B65D2B">
        <w:rPr>
          <w:rFonts w:cs="Tahoma"/>
          <w:color w:val="333333"/>
          <w:spacing w:val="0"/>
        </w:rPr>
        <w:t xml:space="preserve"> privat</w:t>
      </w:r>
      <w:r w:rsidR="0037534C">
        <w:rPr>
          <w:rFonts w:cs="Tahoma"/>
          <w:color w:val="333333"/>
          <w:spacing w:val="0"/>
        </w:rPr>
        <w:t>/selbständig</w:t>
      </w:r>
      <w:r w:rsidR="004B08C0" w:rsidRPr="00B65D2B">
        <w:rPr>
          <w:rFonts w:cs="Tahoma"/>
          <w:color w:val="333333"/>
          <w:spacing w:val="0"/>
        </w:rPr>
        <w:t xml:space="preserve"> siehe </w:t>
      </w:r>
      <w:r>
        <w:rPr>
          <w:rFonts w:cs="Tahoma"/>
          <w:color w:val="333333"/>
          <w:spacing w:val="0"/>
        </w:rPr>
        <w:t>vorherige Seite</w:t>
      </w:r>
      <w:r w:rsidR="004B08C0" w:rsidRPr="00B65D2B">
        <w:rPr>
          <w:rFonts w:cs="Tahoma"/>
          <w:color w:val="333333"/>
          <w:spacing w:val="0"/>
        </w:rPr>
        <w:t xml:space="preserve">   </w:t>
      </w:r>
      <w:r>
        <w:rPr>
          <w:rFonts w:cs="Tahoma"/>
          <w:color w:val="333333"/>
          <w:spacing w:val="0"/>
        </w:rPr>
        <w:br/>
        <w:t xml:space="preserve">                                                         </w:t>
      </w:r>
      <w:r w:rsidR="004B08C0" w:rsidRPr="00B65D2B">
        <w:rPr>
          <w:rFonts w:cs="Tahoma"/>
          <w:color w:val="333333"/>
          <w:spacing w:val="0"/>
        </w:rPr>
        <w:sym w:font="Wingdings" w:char="F0A8"/>
      </w:r>
      <w:r w:rsidR="00592D25">
        <w:rPr>
          <w:rFonts w:cs="Tahoma"/>
          <w:color w:val="333333"/>
          <w:spacing w:val="0"/>
        </w:rPr>
        <w:t xml:space="preserve"> Meine Einrichtung übernimmt</w:t>
      </w:r>
      <w:r w:rsidR="004B08C0" w:rsidRPr="00B65D2B">
        <w:rPr>
          <w:rFonts w:cs="Tahoma"/>
          <w:color w:val="333333"/>
          <w:spacing w:val="0"/>
        </w:rPr>
        <w:t xml:space="preserve"> </w:t>
      </w:r>
      <w:r>
        <w:rPr>
          <w:rFonts w:cs="Tahoma"/>
          <w:color w:val="333333"/>
          <w:spacing w:val="0"/>
        </w:rPr>
        <w:t xml:space="preserve">für mich </w:t>
      </w:r>
      <w:r w:rsidR="004B08C0" w:rsidRPr="00B65D2B">
        <w:rPr>
          <w:rFonts w:cs="Tahoma"/>
          <w:color w:val="333333"/>
          <w:spacing w:val="0"/>
        </w:rPr>
        <w:t>die Kosten</w:t>
      </w:r>
      <w:r w:rsidR="0037534C">
        <w:rPr>
          <w:rFonts w:cs="Tahoma"/>
          <w:color w:val="333333"/>
          <w:spacing w:val="0"/>
        </w:rPr>
        <w:t>:</w:t>
      </w: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4B08C0" w:rsidRPr="00B65D2B" w:rsidTr="007F64B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8C0" w:rsidRPr="00B65D2B" w:rsidRDefault="004B08C0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Einrichtung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0" w:rsidRPr="00B65D2B" w:rsidRDefault="004B08C0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4B08C0" w:rsidRPr="00B65D2B" w:rsidTr="007F64B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8C0" w:rsidRPr="00B65D2B" w:rsidRDefault="004B08C0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Ansprech</w:t>
            </w:r>
            <w:r w:rsidR="00592D25">
              <w:rPr>
                <w:rFonts w:cs="Tahoma"/>
                <w:color w:val="333333"/>
                <w:spacing w:val="0"/>
              </w:rPr>
              <w:t>-</w:t>
            </w:r>
            <w:r w:rsidR="00592D25">
              <w:rPr>
                <w:rFonts w:cs="Tahoma"/>
                <w:color w:val="333333"/>
                <w:spacing w:val="0"/>
              </w:rPr>
              <w:br/>
            </w:r>
            <w:proofErr w:type="spellStart"/>
            <w:r w:rsidRPr="00B65D2B">
              <w:rPr>
                <w:rFonts w:cs="Tahoma"/>
                <w:color w:val="333333"/>
                <w:spacing w:val="0"/>
              </w:rPr>
              <w:t>partnerIn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0" w:rsidRPr="00B65D2B" w:rsidRDefault="004B08C0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B65D2B" w:rsidRPr="00B65D2B" w:rsidTr="007F64B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D2B" w:rsidRPr="00B65D2B" w:rsidRDefault="00B65D2B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>Anschrift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B" w:rsidRPr="00B65D2B" w:rsidRDefault="00B65D2B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4B08C0" w:rsidRPr="00B65D2B" w:rsidTr="007F64B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8C0" w:rsidRPr="00B65D2B" w:rsidRDefault="004B08C0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Telefon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0" w:rsidRPr="00B65D2B" w:rsidRDefault="004B08C0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4B08C0" w:rsidRPr="00B65D2B" w:rsidTr="007F64B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8C0" w:rsidRPr="00B65D2B" w:rsidRDefault="004B08C0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E-Mail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B" w:rsidRPr="00B65D2B" w:rsidRDefault="00B65D2B" w:rsidP="00B65D2B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  <w:p w:rsidR="004B08C0" w:rsidRPr="00B65D2B" w:rsidRDefault="004B08C0" w:rsidP="002F7EED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  <w:sz w:val="18"/>
                <w:szCs w:val="18"/>
              </w:rPr>
            </w:pPr>
            <w:r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>An diese E-Mail-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Adresse </w:t>
            </w:r>
            <w:r w:rsidR="002F7EED">
              <w:rPr>
                <w:rFonts w:cs="Tahoma"/>
                <w:color w:val="333333"/>
                <w:spacing w:val="0"/>
                <w:sz w:val="18"/>
                <w:szCs w:val="18"/>
              </w:rPr>
              <w:t>werden</w:t>
            </w:r>
            <w:r w:rsidR="008076F2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die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Anmeldebestätigung und die Rechnung </w:t>
            </w:r>
            <w:r w:rsidR="008076F2">
              <w:rPr>
                <w:rFonts w:cs="Tahoma"/>
                <w:color w:val="333333"/>
                <w:spacing w:val="0"/>
                <w:sz w:val="18"/>
                <w:szCs w:val="18"/>
              </w:rPr>
              <w:t>geschickt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>.</w:t>
            </w:r>
          </w:p>
        </w:tc>
      </w:tr>
    </w:tbl>
    <w:p w:rsidR="00AC6E98" w:rsidRDefault="00AC6E98" w:rsidP="00092FD0">
      <w:pPr>
        <w:pStyle w:val="tahomatext"/>
        <w:spacing w:before="120" w:after="120"/>
        <w:jc w:val="both"/>
        <w:rPr>
          <w:rFonts w:cs="Tahoma"/>
          <w:color w:val="333333"/>
          <w:spacing w:val="0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AC6E98" w:rsidRPr="00B65D2B" w:rsidTr="007F64B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98" w:rsidRPr="00B65D2B" w:rsidRDefault="00AC6E98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>Bemerkungen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8" w:rsidRDefault="00AC6E98" w:rsidP="007F64B3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  <w:p w:rsidR="00BD6FAC" w:rsidRPr="00B65D2B" w:rsidRDefault="00BD6FAC" w:rsidP="007F64B3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</w:tbl>
    <w:p w:rsidR="00AC6E98" w:rsidRDefault="00AC6E98" w:rsidP="00092FD0">
      <w:pPr>
        <w:pStyle w:val="tahomatext"/>
        <w:spacing w:before="120" w:after="120"/>
        <w:jc w:val="both"/>
        <w:rPr>
          <w:rFonts w:cs="Tahoma"/>
          <w:color w:val="333333"/>
          <w:spacing w:val="0"/>
        </w:rPr>
      </w:pPr>
    </w:p>
    <w:p w:rsidR="00BD6FAC" w:rsidRPr="00BD6FAC" w:rsidRDefault="00BD6FAC" w:rsidP="00092FD0">
      <w:pPr>
        <w:pStyle w:val="tahomatext"/>
        <w:spacing w:before="120" w:after="120"/>
        <w:jc w:val="both"/>
        <w:rPr>
          <w:rFonts w:cs="Tahoma"/>
          <w:b/>
          <w:color w:val="333333"/>
          <w:spacing w:val="0"/>
        </w:rPr>
      </w:pPr>
      <w:r w:rsidRPr="00BD6FAC">
        <w:rPr>
          <w:rFonts w:cs="Tahoma"/>
          <w:b/>
          <w:color w:val="333333"/>
          <w:spacing w:val="0"/>
        </w:rPr>
        <w:t>Anmeldebestätigung</w:t>
      </w:r>
    </w:p>
    <w:p w:rsidR="002139DF" w:rsidRDefault="002B6EF6" w:rsidP="00BD6FAC">
      <w:pPr>
        <w:pStyle w:val="tahomatext"/>
        <w:spacing w:before="120" w:after="120"/>
        <w:ind w:right="-1795"/>
        <w:jc w:val="both"/>
        <w:rPr>
          <w:rFonts w:cs="Tahoma"/>
          <w:color w:val="333333"/>
          <w:spacing w:val="0"/>
        </w:rPr>
      </w:pPr>
      <w:r w:rsidRPr="00B65D2B">
        <w:rPr>
          <w:rFonts w:cs="Tahoma"/>
          <w:color w:val="333333"/>
          <w:spacing w:val="0"/>
        </w:rPr>
        <w:t xml:space="preserve">Nach Eingang Ihrer Anmeldung erhalten Sie </w:t>
      </w:r>
      <w:r w:rsidR="00592D25">
        <w:rPr>
          <w:rFonts w:cs="Tahoma"/>
          <w:color w:val="333333"/>
          <w:spacing w:val="0"/>
        </w:rPr>
        <w:t xml:space="preserve">innerhalb von 14 Tagen </w:t>
      </w:r>
      <w:r w:rsidRPr="00BD6FAC">
        <w:rPr>
          <w:rFonts w:cs="Tahoma"/>
          <w:color w:val="333333"/>
          <w:spacing w:val="0"/>
        </w:rPr>
        <w:t>eine Anmeldebestätigung</w:t>
      </w:r>
      <w:r w:rsidR="00592D25" w:rsidRPr="00BD6FAC">
        <w:rPr>
          <w:rFonts w:cs="Tahoma"/>
          <w:color w:val="333333"/>
          <w:spacing w:val="0"/>
        </w:rPr>
        <w:t xml:space="preserve"> </w:t>
      </w:r>
      <w:r w:rsidRPr="00BD6FAC">
        <w:rPr>
          <w:rFonts w:cs="Tahoma"/>
          <w:color w:val="333333"/>
          <w:spacing w:val="0"/>
        </w:rPr>
        <w:t xml:space="preserve">oder eine Absage </w:t>
      </w:r>
      <w:r w:rsidR="00507D68">
        <w:rPr>
          <w:rFonts w:cs="Tahoma"/>
          <w:color w:val="333333"/>
          <w:spacing w:val="0"/>
        </w:rPr>
        <w:t xml:space="preserve">mit </w:t>
      </w:r>
      <w:r w:rsidRPr="00BD6FAC">
        <w:rPr>
          <w:rFonts w:cs="Tahoma"/>
          <w:color w:val="333333"/>
          <w:spacing w:val="0"/>
        </w:rPr>
        <w:t>Alternativvorschlag, falls das Seminar</w:t>
      </w:r>
      <w:r w:rsidRPr="00B65D2B">
        <w:rPr>
          <w:rFonts w:cs="Tahoma"/>
          <w:color w:val="333333"/>
          <w:spacing w:val="0"/>
        </w:rPr>
        <w:t xml:space="preserve"> bereits ausgebucht </w:t>
      </w:r>
      <w:r w:rsidR="00BD6FAC">
        <w:rPr>
          <w:rFonts w:cs="Tahoma"/>
          <w:color w:val="333333"/>
          <w:spacing w:val="0"/>
        </w:rPr>
        <w:t>sein sollte</w:t>
      </w:r>
      <w:r w:rsidR="002139DF" w:rsidRPr="00B65D2B">
        <w:rPr>
          <w:rFonts w:cs="Tahoma"/>
          <w:color w:val="333333"/>
          <w:spacing w:val="0"/>
        </w:rPr>
        <w:t xml:space="preserve">. </w:t>
      </w:r>
      <w:r w:rsidR="001E338F">
        <w:rPr>
          <w:rFonts w:cs="Tahoma"/>
          <w:color w:val="333333"/>
          <w:spacing w:val="0"/>
        </w:rPr>
        <w:t>Erst mit</w:t>
      </w:r>
      <w:r w:rsidR="00592D25">
        <w:rPr>
          <w:rFonts w:cs="Tahoma"/>
          <w:color w:val="333333"/>
          <w:spacing w:val="0"/>
        </w:rPr>
        <w:t xml:space="preserve"> der Anmeldebestätigung </w:t>
      </w:r>
      <w:r w:rsidR="001E338F">
        <w:rPr>
          <w:rFonts w:cs="Tahoma"/>
          <w:color w:val="333333"/>
          <w:spacing w:val="0"/>
        </w:rPr>
        <w:t>kommt der Seminarvertrag zustande.</w:t>
      </w:r>
    </w:p>
    <w:p w:rsidR="00BD6FAC" w:rsidRPr="00BD6FAC" w:rsidRDefault="00F52F88" w:rsidP="00BD6FAC">
      <w:pPr>
        <w:pStyle w:val="tahomatext"/>
        <w:spacing w:before="120" w:after="120"/>
        <w:ind w:right="-1795"/>
        <w:jc w:val="both"/>
        <w:rPr>
          <w:rFonts w:cs="Tahoma"/>
          <w:b/>
          <w:color w:val="333333"/>
          <w:spacing w:val="0"/>
        </w:rPr>
      </w:pPr>
      <w:r>
        <w:rPr>
          <w:rFonts w:cs="Tahoma"/>
          <w:b/>
          <w:color w:val="333333"/>
          <w:spacing w:val="0"/>
        </w:rPr>
        <w:t>Allgemeine Geschäftsbedingungen</w:t>
      </w:r>
      <w:r w:rsidR="00BD6FAC" w:rsidRPr="00BD6FAC">
        <w:rPr>
          <w:rFonts w:cs="Tahoma"/>
          <w:b/>
          <w:color w:val="333333"/>
          <w:spacing w:val="0"/>
        </w:rPr>
        <w:t xml:space="preserve"> &amp; Datenschutz</w:t>
      </w:r>
    </w:p>
    <w:p w:rsidR="005B68EE" w:rsidRDefault="005B68EE" w:rsidP="00BD6FAC">
      <w:pPr>
        <w:pStyle w:val="tahomatext"/>
        <w:spacing w:before="120" w:after="120"/>
        <w:ind w:right="-1795"/>
        <w:jc w:val="both"/>
        <w:rPr>
          <w:rFonts w:cs="Tahoma"/>
          <w:color w:val="333333"/>
          <w:spacing w:val="0"/>
        </w:rPr>
      </w:pPr>
      <w:r w:rsidRPr="00B65D2B">
        <w:rPr>
          <w:rFonts w:cs="Tahoma"/>
          <w:color w:val="333333"/>
          <w:spacing w:val="0"/>
        </w:rPr>
        <w:t xml:space="preserve">Mit meiner Unterschrift bestätige ich, dass ich mir die </w:t>
      </w:r>
      <w:r w:rsidRPr="00BD6FAC">
        <w:rPr>
          <w:rFonts w:cs="Tahoma"/>
          <w:color w:val="333333"/>
          <w:spacing w:val="0"/>
        </w:rPr>
        <w:t>aktuellen Allgemeinen Geschäftsbedingungen/Teilnahme</w:t>
      </w:r>
      <w:r w:rsidR="00F52F88">
        <w:rPr>
          <w:rFonts w:cs="Tahoma"/>
          <w:color w:val="333333"/>
          <w:spacing w:val="0"/>
        </w:rPr>
        <w:t>konditionen</w:t>
      </w:r>
      <w:r w:rsidRPr="00BD6FAC">
        <w:rPr>
          <w:rFonts w:cs="Tahoma"/>
          <w:color w:val="333333"/>
          <w:spacing w:val="0"/>
        </w:rPr>
        <w:t xml:space="preserve"> für Online-Seminare von Katja </w:t>
      </w:r>
      <w:proofErr w:type="spellStart"/>
      <w:r w:rsidRPr="00BD6FAC">
        <w:rPr>
          <w:rFonts w:cs="Tahoma"/>
          <w:color w:val="333333"/>
          <w:spacing w:val="0"/>
        </w:rPr>
        <w:t>Beeck</w:t>
      </w:r>
      <w:proofErr w:type="spellEnd"/>
      <w:r w:rsidR="00592D25" w:rsidRPr="00BD6FAC">
        <w:rPr>
          <w:rFonts w:cs="Tahoma"/>
          <w:color w:val="333333"/>
          <w:spacing w:val="0"/>
        </w:rPr>
        <w:t>, die</w:t>
      </w:r>
      <w:r w:rsidR="00BD6FAC" w:rsidRPr="00BD6FAC">
        <w:rPr>
          <w:rFonts w:cs="Tahoma"/>
          <w:color w:val="333333"/>
          <w:spacing w:val="0"/>
        </w:rPr>
        <w:t xml:space="preserve"> auch eine</w:t>
      </w:r>
      <w:r w:rsidR="00592D25" w:rsidRPr="00BD6FAC">
        <w:rPr>
          <w:rFonts w:cs="Tahoma"/>
          <w:color w:val="333333"/>
          <w:spacing w:val="0"/>
        </w:rPr>
        <w:t xml:space="preserve"> Datenschutz</w:t>
      </w:r>
      <w:r w:rsidR="00BD6FAC" w:rsidRPr="00BD6FAC">
        <w:rPr>
          <w:rFonts w:cs="Tahoma"/>
          <w:color w:val="333333"/>
          <w:spacing w:val="0"/>
        </w:rPr>
        <w:t xml:space="preserve">erklärung und -hinweise </w:t>
      </w:r>
      <w:r w:rsidR="003C57E4">
        <w:rPr>
          <w:rFonts w:cs="Tahoma"/>
          <w:color w:val="333333"/>
          <w:spacing w:val="0"/>
        </w:rPr>
        <w:t xml:space="preserve">enthalten unter </w:t>
      </w:r>
      <w:hyperlink r:id="rId9" w:history="1">
        <w:r w:rsidR="003C57E4" w:rsidRPr="00432386">
          <w:rPr>
            <w:rStyle w:val="Hyperlink"/>
          </w:rPr>
          <w:t>www.netz-und-boden.de/wp-content/uploads/Inhalte_NuB/fortbildungen_beratungen_material/Allgemeine_Geschäftsbedingungen-Online-Seminare-Katja_Beeck.pdf</w:t>
        </w:r>
      </w:hyperlink>
      <w:r w:rsidR="003C57E4">
        <w:rPr>
          <w:rStyle w:val="Hyperlink"/>
        </w:rPr>
        <w:t xml:space="preserve"> </w:t>
      </w:r>
      <w:r w:rsidRPr="00BD6FAC">
        <w:rPr>
          <w:rFonts w:cs="Tahoma"/>
          <w:color w:val="333333"/>
          <w:spacing w:val="0"/>
        </w:rPr>
        <w:t>durchgelesen</w:t>
      </w:r>
      <w:r w:rsidRPr="00B65D2B">
        <w:rPr>
          <w:rFonts w:cs="Tahoma"/>
          <w:color w:val="333333"/>
          <w:spacing w:val="0"/>
        </w:rPr>
        <w:t xml:space="preserve"> habe und mit diesen einverstanden bin.</w:t>
      </w:r>
      <w:r w:rsidR="00722466">
        <w:rPr>
          <w:rFonts w:cs="Tahoma"/>
          <w:color w:val="333333"/>
          <w:spacing w:val="0"/>
        </w:rPr>
        <w:t xml:space="preserve"> Gleiches gilt für die Datenschutzerklärung unter </w:t>
      </w:r>
      <w:r w:rsidR="00722466" w:rsidRPr="00722466">
        <w:rPr>
          <w:rFonts w:cs="Tahoma"/>
          <w:color w:val="333333"/>
          <w:spacing w:val="0"/>
        </w:rPr>
        <w:t>https://www.netz-und-boden.de/datenschutz/</w:t>
      </w:r>
      <w:r w:rsidR="00722466">
        <w:rPr>
          <w:rFonts w:cs="Tahoma"/>
          <w:color w:val="333333"/>
          <w:spacing w:val="0"/>
        </w:rPr>
        <w:t>.</w:t>
      </w:r>
    </w:p>
    <w:p w:rsidR="00722466" w:rsidRPr="00BD6FAC" w:rsidRDefault="00722466" w:rsidP="00722466">
      <w:pPr>
        <w:pStyle w:val="tahomatext"/>
        <w:spacing w:before="120" w:after="120"/>
        <w:ind w:right="-1795"/>
        <w:jc w:val="both"/>
        <w:rPr>
          <w:rFonts w:cs="Tahoma"/>
          <w:b/>
          <w:color w:val="333333"/>
          <w:spacing w:val="0"/>
        </w:rPr>
      </w:pPr>
      <w:r>
        <w:rPr>
          <w:rFonts w:cs="Tahoma"/>
          <w:b/>
          <w:color w:val="333333"/>
          <w:spacing w:val="0"/>
        </w:rPr>
        <w:t>Newsletter</w:t>
      </w:r>
    </w:p>
    <w:p w:rsidR="00722466" w:rsidRPr="00C14782" w:rsidRDefault="00722466" w:rsidP="00722466">
      <w:pPr>
        <w:pStyle w:val="tahomatext"/>
        <w:spacing w:before="120" w:after="120"/>
        <w:ind w:right="-1653"/>
        <w:jc w:val="both"/>
        <w:rPr>
          <w:rFonts w:cs="Tahoma"/>
          <w:color w:val="auto"/>
          <w:spacing w:val="-8"/>
        </w:rPr>
      </w:pPr>
      <w:r w:rsidRPr="00C14782">
        <w:rPr>
          <w:rFonts w:cs="Tahoma"/>
          <w:color w:val="auto"/>
          <w:spacing w:val="-8"/>
        </w:rPr>
        <w:sym w:font="Wingdings" w:char="F0A8"/>
      </w:r>
      <w:r w:rsidRPr="00C14782">
        <w:rPr>
          <w:rFonts w:cs="Tahoma"/>
          <w:color w:val="auto"/>
          <w:spacing w:val="-8"/>
        </w:rPr>
        <w:t xml:space="preserve"> Ich möchte </w:t>
      </w:r>
      <w:r w:rsidR="00C86CE8" w:rsidRPr="00C14782">
        <w:rPr>
          <w:rFonts w:cs="Tahoma"/>
          <w:color w:val="auto"/>
          <w:spacing w:val="-8"/>
        </w:rPr>
        <w:t xml:space="preserve">den </w:t>
      </w:r>
      <w:r w:rsidRPr="00C14782">
        <w:rPr>
          <w:rFonts w:cs="Tahoma"/>
          <w:color w:val="auto"/>
          <w:spacing w:val="-8"/>
        </w:rPr>
        <w:t xml:space="preserve">anlassbezogen </w:t>
      </w:r>
      <w:r w:rsidR="00C86CE8" w:rsidRPr="00C14782">
        <w:rPr>
          <w:rFonts w:cs="Tahoma"/>
          <w:color w:val="auto"/>
          <w:spacing w:val="-8"/>
        </w:rPr>
        <w:t>erscheinenden kostenlosen</w:t>
      </w:r>
      <w:r w:rsidRPr="00C14782">
        <w:rPr>
          <w:rFonts w:cs="Tahoma"/>
          <w:color w:val="auto"/>
          <w:spacing w:val="-8"/>
        </w:rPr>
        <w:t xml:space="preserve"> Newsletter der Initiative erhalten und über Neuigkeiten rund um Famili</w:t>
      </w:r>
      <w:bookmarkStart w:id="0" w:name="_GoBack"/>
      <w:bookmarkEnd w:id="0"/>
      <w:r w:rsidRPr="00C14782">
        <w:rPr>
          <w:rFonts w:cs="Tahoma"/>
          <w:color w:val="auto"/>
          <w:spacing w:val="-8"/>
        </w:rPr>
        <w:t xml:space="preserve">en mit psychisch </w:t>
      </w:r>
      <w:proofErr w:type="spellStart"/>
      <w:r w:rsidR="00C86CE8" w:rsidRPr="00C14782">
        <w:rPr>
          <w:rFonts w:cs="Tahoma"/>
          <w:color w:val="auto"/>
          <w:spacing w:val="-8"/>
        </w:rPr>
        <w:t>erkr</w:t>
      </w:r>
      <w:proofErr w:type="spellEnd"/>
      <w:r w:rsidR="00C86CE8" w:rsidRPr="00C14782">
        <w:rPr>
          <w:rFonts w:cs="Tahoma"/>
          <w:color w:val="auto"/>
          <w:spacing w:val="-8"/>
        </w:rPr>
        <w:t>.</w:t>
      </w:r>
      <w:r w:rsidRPr="00C14782">
        <w:rPr>
          <w:rFonts w:cs="Tahoma"/>
          <w:color w:val="auto"/>
          <w:spacing w:val="-8"/>
        </w:rPr>
        <w:t xml:space="preserve"> Eltern und die Initiative inkl. Seminarangebote </w:t>
      </w:r>
      <w:r w:rsidR="00C86CE8" w:rsidRPr="00C14782">
        <w:rPr>
          <w:rFonts w:cs="Tahoma"/>
          <w:color w:val="auto"/>
          <w:spacing w:val="-8"/>
        </w:rPr>
        <w:t xml:space="preserve">von Katja </w:t>
      </w:r>
      <w:proofErr w:type="spellStart"/>
      <w:r w:rsidR="00C86CE8" w:rsidRPr="00C14782">
        <w:rPr>
          <w:rFonts w:cs="Tahoma"/>
          <w:color w:val="auto"/>
          <w:spacing w:val="-8"/>
        </w:rPr>
        <w:t>Beeck</w:t>
      </w:r>
      <w:proofErr w:type="spellEnd"/>
      <w:r w:rsidR="00C86CE8" w:rsidRPr="00C14782">
        <w:rPr>
          <w:rFonts w:cs="Tahoma"/>
          <w:color w:val="auto"/>
          <w:spacing w:val="-8"/>
        </w:rPr>
        <w:t xml:space="preserve"> </w:t>
      </w:r>
      <w:r w:rsidRPr="00C14782">
        <w:rPr>
          <w:rFonts w:cs="Tahoma"/>
          <w:color w:val="auto"/>
          <w:spacing w:val="-8"/>
        </w:rPr>
        <w:t>informiert werden.</w:t>
      </w:r>
    </w:p>
    <w:p w:rsidR="00722466" w:rsidRPr="00C14782" w:rsidRDefault="00722466" w:rsidP="00722466">
      <w:pPr>
        <w:pStyle w:val="tahomatext"/>
        <w:spacing w:before="120" w:after="120"/>
        <w:ind w:right="-1795"/>
        <w:rPr>
          <w:rFonts w:cs="Tahoma"/>
          <w:color w:val="auto"/>
          <w:spacing w:val="0"/>
        </w:rPr>
      </w:pPr>
      <w:r w:rsidRPr="00C14782">
        <w:rPr>
          <w:rFonts w:cs="Tahoma"/>
          <w:color w:val="auto"/>
          <w:spacing w:val="0"/>
        </w:rPr>
        <w:sym w:font="Wingdings" w:char="F0A8"/>
      </w:r>
      <w:r w:rsidRPr="00C14782">
        <w:rPr>
          <w:rFonts w:cs="Tahoma"/>
          <w:color w:val="auto"/>
          <w:spacing w:val="0"/>
        </w:rPr>
        <w:t xml:space="preserve"> Ich möchte via Newsletter </w:t>
      </w:r>
      <w:r w:rsidRPr="00C14782">
        <w:rPr>
          <w:rFonts w:cs="Tahoma"/>
          <w:i/>
          <w:color w:val="auto"/>
          <w:spacing w:val="0"/>
        </w:rPr>
        <w:t>ausschließl.</w:t>
      </w:r>
      <w:r w:rsidRPr="00C14782">
        <w:rPr>
          <w:rFonts w:cs="Tahoma"/>
          <w:color w:val="auto"/>
          <w:spacing w:val="0"/>
        </w:rPr>
        <w:t xml:space="preserve"> über Seminarangebote von Katja </w:t>
      </w:r>
      <w:proofErr w:type="spellStart"/>
      <w:r w:rsidRPr="00C14782">
        <w:rPr>
          <w:rFonts w:cs="Tahoma"/>
          <w:color w:val="auto"/>
          <w:spacing w:val="0"/>
        </w:rPr>
        <w:t>Beeck</w:t>
      </w:r>
      <w:proofErr w:type="spellEnd"/>
      <w:r w:rsidRPr="00C14782">
        <w:rPr>
          <w:rFonts w:cs="Tahoma"/>
          <w:color w:val="auto"/>
          <w:spacing w:val="0"/>
        </w:rPr>
        <w:t xml:space="preserve"> informiert werden.</w:t>
      </w:r>
    </w:p>
    <w:p w:rsidR="00592D25" w:rsidRDefault="00722466" w:rsidP="00722466">
      <w:pPr>
        <w:pStyle w:val="tahomatext"/>
        <w:spacing w:before="120" w:after="120"/>
        <w:ind w:right="-1795"/>
        <w:jc w:val="both"/>
        <w:rPr>
          <w:rFonts w:cs="Tahoma"/>
          <w:spacing w:val="0"/>
          <w:sz w:val="21"/>
          <w:szCs w:val="21"/>
        </w:rPr>
      </w:pPr>
      <w:r>
        <w:rPr>
          <w:rFonts w:cs="Tahoma"/>
          <w:spacing w:val="0"/>
          <w:sz w:val="21"/>
          <w:szCs w:val="21"/>
        </w:rPr>
        <w:t>Die oben genannte Datenschutzerklärung habe ich gelesen und erkläre mich mit meiner Unterschrift mit ihr einverstanden.</w:t>
      </w:r>
    </w:p>
    <w:p w:rsidR="00592D25" w:rsidRDefault="00592D25" w:rsidP="00092FD0">
      <w:pPr>
        <w:pStyle w:val="tahomatext"/>
        <w:spacing w:before="120" w:after="120"/>
        <w:jc w:val="both"/>
        <w:rPr>
          <w:rFonts w:cs="Tahoma"/>
          <w:spacing w:val="0"/>
          <w:sz w:val="21"/>
          <w:szCs w:val="21"/>
        </w:rPr>
      </w:pPr>
    </w:p>
    <w:p w:rsidR="00592D25" w:rsidRDefault="00592D25" w:rsidP="00592D25">
      <w:pPr>
        <w:pStyle w:val="tahomatext"/>
        <w:spacing w:before="120"/>
        <w:jc w:val="both"/>
        <w:rPr>
          <w:rFonts w:cs="Tahoma"/>
          <w:spacing w:val="0"/>
          <w:sz w:val="21"/>
          <w:szCs w:val="21"/>
        </w:rPr>
      </w:pPr>
      <w:r>
        <w:rPr>
          <w:rFonts w:cs="Tahoma"/>
          <w:spacing w:val="0"/>
          <w:sz w:val="21"/>
          <w:szCs w:val="21"/>
        </w:rPr>
        <w:t>_____________________________</w:t>
      </w:r>
      <w:r>
        <w:rPr>
          <w:rFonts w:cs="Tahoma"/>
          <w:spacing w:val="0"/>
          <w:sz w:val="21"/>
          <w:szCs w:val="21"/>
        </w:rPr>
        <w:tab/>
      </w:r>
      <w:r>
        <w:rPr>
          <w:rFonts w:cs="Tahoma"/>
          <w:spacing w:val="0"/>
          <w:sz w:val="21"/>
          <w:szCs w:val="21"/>
        </w:rPr>
        <w:tab/>
        <w:t>_______________________________</w:t>
      </w:r>
    </w:p>
    <w:p w:rsidR="00C1009C" w:rsidRDefault="00C1009C" w:rsidP="00592D25">
      <w:pPr>
        <w:pStyle w:val="tahomatext"/>
        <w:spacing w:after="120"/>
        <w:jc w:val="both"/>
        <w:rPr>
          <w:rFonts w:cs="Tahoma"/>
          <w:spacing w:val="0"/>
          <w:sz w:val="21"/>
          <w:szCs w:val="21"/>
        </w:rPr>
      </w:pPr>
      <w:r w:rsidRPr="00592D25">
        <w:rPr>
          <w:rFonts w:cs="Tahoma"/>
          <w:spacing w:val="0"/>
          <w:sz w:val="21"/>
          <w:szCs w:val="21"/>
        </w:rPr>
        <w:t>Datum</w:t>
      </w:r>
      <w:r w:rsidR="00592D25" w:rsidRPr="00592D25">
        <w:rPr>
          <w:rFonts w:cs="Tahoma"/>
          <w:spacing w:val="0"/>
          <w:sz w:val="21"/>
          <w:szCs w:val="21"/>
        </w:rPr>
        <w:tab/>
      </w:r>
      <w:r w:rsidR="00592D25" w:rsidRPr="00592D25">
        <w:rPr>
          <w:rFonts w:cs="Tahoma"/>
          <w:spacing w:val="0"/>
          <w:sz w:val="21"/>
          <w:szCs w:val="21"/>
        </w:rPr>
        <w:tab/>
      </w:r>
      <w:r w:rsidR="00592D25" w:rsidRPr="00592D25">
        <w:rPr>
          <w:rFonts w:cs="Tahoma"/>
          <w:spacing w:val="0"/>
          <w:sz w:val="21"/>
          <w:szCs w:val="21"/>
        </w:rPr>
        <w:tab/>
      </w:r>
      <w:r w:rsidR="00592D25" w:rsidRPr="00592D25">
        <w:rPr>
          <w:rFonts w:cs="Tahoma"/>
          <w:spacing w:val="0"/>
          <w:sz w:val="21"/>
          <w:szCs w:val="21"/>
        </w:rPr>
        <w:tab/>
      </w:r>
      <w:r w:rsidR="00592D25">
        <w:rPr>
          <w:rFonts w:cs="Tahoma"/>
          <w:spacing w:val="0"/>
          <w:sz w:val="21"/>
          <w:szCs w:val="21"/>
        </w:rPr>
        <w:tab/>
      </w:r>
      <w:r w:rsidR="00592D25">
        <w:rPr>
          <w:rFonts w:cs="Tahoma"/>
          <w:spacing w:val="0"/>
          <w:sz w:val="21"/>
          <w:szCs w:val="21"/>
        </w:rPr>
        <w:tab/>
        <w:t>Unterschrift</w:t>
      </w:r>
    </w:p>
    <w:p w:rsidR="00592D25" w:rsidRPr="00B65D2B" w:rsidRDefault="00592D25" w:rsidP="00092FD0">
      <w:pPr>
        <w:pStyle w:val="tahomatext"/>
        <w:spacing w:before="120" w:after="120"/>
        <w:jc w:val="both"/>
        <w:rPr>
          <w:rFonts w:cs="Tahoma"/>
          <w:color w:val="333333"/>
          <w:spacing w:val="0"/>
        </w:rPr>
      </w:pPr>
    </w:p>
    <w:p w:rsidR="001657F6" w:rsidRPr="00B65D2B" w:rsidRDefault="001657F6" w:rsidP="001657F6">
      <w:pPr>
        <w:pStyle w:val="tahomatext"/>
        <w:spacing w:after="120"/>
        <w:jc w:val="both"/>
        <w:rPr>
          <w:rFonts w:cs="Tahoma"/>
          <w:color w:val="333333"/>
          <w:spacing w:val="0"/>
        </w:rPr>
        <w:sectPr w:rsidR="001657F6" w:rsidRPr="00B65D2B" w:rsidSect="00C1009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899" w:h="16838"/>
          <w:pgMar w:top="2552" w:right="2495" w:bottom="851" w:left="1418" w:header="567" w:footer="890" w:gutter="0"/>
          <w:cols w:space="708"/>
          <w:titlePg/>
        </w:sectPr>
      </w:pPr>
    </w:p>
    <w:p w:rsidR="003D5002" w:rsidRPr="00B65D2B" w:rsidRDefault="003D5002" w:rsidP="003D5002">
      <w:pPr>
        <w:pStyle w:val="tahomatext"/>
        <w:rPr>
          <w:rFonts w:cs="Tahoma"/>
          <w:color w:val="333333"/>
          <w:spacing w:val="0"/>
        </w:rPr>
      </w:pPr>
    </w:p>
    <w:sectPr w:rsidR="003D5002" w:rsidRPr="00B65D2B" w:rsidSect="00282527">
      <w:type w:val="continuous"/>
      <w:pgSz w:w="11899" w:h="16838"/>
      <w:pgMar w:top="2268" w:right="2835" w:bottom="851" w:left="1418" w:header="567" w:footer="8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54" w:rsidRDefault="00537454">
      <w:r>
        <w:separator/>
      </w:r>
    </w:p>
  </w:endnote>
  <w:endnote w:type="continuationSeparator" w:id="0">
    <w:p w:rsidR="00537454" w:rsidRDefault="0053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25" w:rsidRPr="00592D25" w:rsidRDefault="00592D25" w:rsidP="00592D25">
    <w:pPr>
      <w:pStyle w:val="Fuzeile"/>
      <w:tabs>
        <w:tab w:val="clear" w:pos="8306"/>
      </w:tabs>
      <w:ind w:right="-1512"/>
      <w:rPr>
        <w:rFonts w:ascii="Tahoma" w:hAnsi="Tahoma" w:cs="Tahoma"/>
        <w:sz w:val="20"/>
      </w:rPr>
    </w:pPr>
    <w:r w:rsidRPr="00592D25">
      <w:rPr>
        <w:rFonts w:ascii="Tahoma" w:hAnsi="Tahoma" w:cs="Tahoma"/>
        <w:sz w:val="20"/>
      </w:rPr>
      <w:t>Anmeldung Online-Seminar</w:t>
    </w:r>
    <w:r w:rsidR="00722466">
      <w:rPr>
        <w:rFonts w:ascii="Tahoma" w:hAnsi="Tahoma" w:cs="Tahoma"/>
        <w:sz w:val="20"/>
      </w:rPr>
      <w:t>, Stand 07.01.2021</w:t>
    </w:r>
    <w:r w:rsidRPr="00592D25">
      <w:rPr>
        <w:rFonts w:ascii="Tahoma" w:hAnsi="Tahoma" w:cs="Tahoma"/>
        <w:sz w:val="20"/>
      </w:rPr>
      <w:t xml:space="preserve"> 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                                  </w:t>
    </w:r>
    <w:r w:rsidR="00722466">
      <w:rPr>
        <w:rFonts w:ascii="Tahoma" w:hAnsi="Tahoma" w:cs="Tahoma"/>
        <w:sz w:val="20"/>
      </w:rPr>
      <w:t xml:space="preserve">                     </w:t>
    </w:r>
    <w:r>
      <w:rPr>
        <w:rFonts w:ascii="Tahoma" w:hAnsi="Tahoma" w:cs="Tahoma"/>
        <w:sz w:val="20"/>
      </w:rPr>
      <w:t xml:space="preserve">      </w:t>
    </w:r>
    <w:r w:rsidRPr="00592D25">
      <w:rPr>
        <w:rFonts w:ascii="Tahoma" w:hAnsi="Tahoma" w:cs="Tahoma"/>
        <w:sz w:val="20"/>
      </w:rPr>
      <w:t>Seite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2D" w:rsidRPr="00C8682D" w:rsidRDefault="00994D67" w:rsidP="00C8682D">
    <w:pPr>
      <w:pStyle w:val="Noparagraphstyle"/>
      <w:rPr>
        <w:rFonts w:ascii="Verdana" w:hAnsi="Verdana"/>
        <w:color w:val="626464"/>
        <w:spacing w:val="2"/>
        <w:sz w:val="18"/>
        <w:szCs w:val="18"/>
      </w:rPr>
    </w:pPr>
    <w:r w:rsidRPr="00994D67">
      <w:rPr>
        <w:rFonts w:ascii="Verdana" w:hAnsi="Verdana"/>
        <w:color w:val="626464"/>
        <w:spacing w:val="2"/>
        <w:sz w:val="18"/>
        <w:szCs w:val="18"/>
      </w:rPr>
      <w:t>IBAN: DE22 8306 5408 0004 5262 52</w:t>
    </w:r>
    <w:r w:rsidR="00B30BAE">
      <w:rPr>
        <w:rFonts w:ascii="Verdana" w:hAnsi="Verdana"/>
        <w:color w:val="626464"/>
        <w:spacing w:val="2"/>
        <w:sz w:val="18"/>
        <w:szCs w:val="18"/>
      </w:rPr>
      <w:t xml:space="preserve">/ Deutsche </w:t>
    </w:r>
    <w:proofErr w:type="spellStart"/>
    <w:r w:rsidR="00B30BAE">
      <w:rPr>
        <w:rFonts w:ascii="Verdana" w:hAnsi="Verdana"/>
        <w:color w:val="626464"/>
        <w:spacing w:val="2"/>
        <w:sz w:val="18"/>
        <w:szCs w:val="18"/>
      </w:rPr>
      <w:t>Skatbank</w:t>
    </w:r>
    <w:proofErr w:type="spellEnd"/>
    <w:r>
      <w:rPr>
        <w:rFonts w:ascii="Verdana" w:hAnsi="Verdana"/>
        <w:color w:val="626464"/>
        <w:spacing w:val="2"/>
        <w:sz w:val="18"/>
        <w:szCs w:val="18"/>
      </w:rPr>
      <w:t xml:space="preserve"> / BIC: </w:t>
    </w:r>
    <w:r w:rsidRPr="00994D67">
      <w:rPr>
        <w:rFonts w:ascii="Verdana" w:hAnsi="Verdana"/>
        <w:color w:val="626464"/>
        <w:spacing w:val="2"/>
        <w:sz w:val="18"/>
        <w:szCs w:val="18"/>
      </w:rPr>
      <w:t>GENODEF1SLR</w:t>
    </w:r>
  </w:p>
  <w:p w:rsidR="00C8682D" w:rsidRPr="00C8682D" w:rsidRDefault="002E4A14" w:rsidP="00C8682D">
    <w:pPr>
      <w:pStyle w:val="Noparagraphstyle"/>
      <w:rPr>
        <w:rFonts w:ascii="Verdana" w:hAnsi="Verdana"/>
        <w:color w:val="626464"/>
        <w:spacing w:val="2"/>
        <w:sz w:val="18"/>
        <w:szCs w:val="18"/>
      </w:rPr>
    </w:pPr>
    <w:r>
      <w:rPr>
        <w:rFonts w:ascii="Verdana" w:hAnsi="Verdana"/>
        <w:color w:val="626464"/>
        <w:spacing w:val="2"/>
        <w:sz w:val="18"/>
        <w:szCs w:val="18"/>
      </w:rPr>
      <w:t>Steuernummer 048/205/00607 / Finanzamt Brandenburg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54" w:rsidRDefault="00537454">
      <w:r>
        <w:separator/>
      </w:r>
    </w:p>
  </w:footnote>
  <w:footnote w:type="continuationSeparator" w:id="0">
    <w:p w:rsidR="00537454" w:rsidRDefault="00537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25" w:rsidRPr="00592D25" w:rsidRDefault="00592D25">
    <w:pPr>
      <w:pStyle w:val="Kopfzeile"/>
      <w:rPr>
        <w:rFonts w:ascii="Tahoma" w:hAnsi="Tahoma" w:cs="Tahoma"/>
        <w:color w:val="FF6600"/>
        <w:sz w:val="32"/>
        <w:szCs w:val="32"/>
      </w:rPr>
    </w:pPr>
    <w:r w:rsidRPr="00592D25">
      <w:rPr>
        <w:rFonts w:ascii="Tahoma" w:hAnsi="Tahoma" w:cs="Tahoma"/>
        <w:bCs/>
        <w:noProof/>
        <w:color w:val="FF6600"/>
        <w:sz w:val="32"/>
        <w:szCs w:val="32"/>
      </w:rPr>
      <w:drawing>
        <wp:anchor distT="0" distB="0" distL="114300" distR="114300" simplePos="0" relativeHeight="251661312" behindDoc="1" locked="0" layoutInCell="1" allowOverlap="1" wp14:anchorId="53CC6224" wp14:editId="62DDD611">
          <wp:simplePos x="0" y="0"/>
          <wp:positionH relativeFrom="column">
            <wp:posOffset>2820838</wp:posOffset>
          </wp:positionH>
          <wp:positionV relativeFrom="paragraph">
            <wp:posOffset>-137831</wp:posOffset>
          </wp:positionV>
          <wp:extent cx="3306445" cy="1071880"/>
          <wp:effectExtent l="0" t="0" r="8255" b="0"/>
          <wp:wrapThrough wrapText="bothSides">
            <wp:wrapPolygon edited="0">
              <wp:start x="0" y="0"/>
              <wp:lineTo x="0" y="21114"/>
              <wp:lineTo x="21529" y="21114"/>
              <wp:lineTo x="21529" y="0"/>
              <wp:lineTo x="0" y="0"/>
            </wp:wrapPolygon>
          </wp:wrapThrough>
          <wp:docPr id="1" name="Bild 59" descr="Logo_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ogo_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D25">
      <w:rPr>
        <w:rFonts w:ascii="Tahoma" w:hAnsi="Tahoma" w:cs="Tahoma"/>
        <w:color w:val="FF6600"/>
        <w:sz w:val="32"/>
        <w:szCs w:val="32"/>
      </w:rPr>
      <w:t xml:space="preserve">Katja </w:t>
    </w:r>
    <w:proofErr w:type="spellStart"/>
    <w:r w:rsidRPr="00592D25">
      <w:rPr>
        <w:rFonts w:ascii="Tahoma" w:hAnsi="Tahoma" w:cs="Tahoma"/>
        <w:color w:val="FF6600"/>
        <w:sz w:val="32"/>
        <w:szCs w:val="32"/>
      </w:rPr>
      <w:t>Beeck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03" w:rsidRDefault="00205203">
    <w:pPr>
      <w:pStyle w:val="Kopfzeile"/>
    </w:pPr>
    <w:r>
      <w:rPr>
        <w:bCs/>
        <w:noProof/>
        <w:color w:val="808080"/>
      </w:rPr>
      <w:drawing>
        <wp:anchor distT="0" distB="0" distL="114300" distR="114300" simplePos="0" relativeHeight="251659264" behindDoc="1" locked="0" layoutInCell="1" allowOverlap="1" wp14:anchorId="369CFE94" wp14:editId="3FDF346B">
          <wp:simplePos x="0" y="0"/>
          <wp:positionH relativeFrom="column">
            <wp:posOffset>2752725</wp:posOffset>
          </wp:positionH>
          <wp:positionV relativeFrom="paragraph">
            <wp:posOffset>0</wp:posOffset>
          </wp:positionV>
          <wp:extent cx="3306445" cy="1071880"/>
          <wp:effectExtent l="0" t="0" r="8255" b="0"/>
          <wp:wrapThrough wrapText="bothSides">
            <wp:wrapPolygon edited="0">
              <wp:start x="0" y="0"/>
              <wp:lineTo x="0" y="21114"/>
              <wp:lineTo x="21529" y="21114"/>
              <wp:lineTo x="21529" y="0"/>
              <wp:lineTo x="0" y="0"/>
            </wp:wrapPolygon>
          </wp:wrapThrough>
          <wp:docPr id="59" name="Bild 59" descr="Logo_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ogo_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7D7E"/>
    <w:multiLevelType w:val="hybridMultilevel"/>
    <w:tmpl w:val="40205AF6"/>
    <w:lvl w:ilvl="0" w:tplc="0F06C3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1AC0"/>
    <w:multiLevelType w:val="hybridMultilevel"/>
    <w:tmpl w:val="C4C42F0C"/>
    <w:lvl w:ilvl="0" w:tplc="0F06C3E8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gray,#df0006,#ffd300,#f084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DA"/>
    <w:rsid w:val="00035F8A"/>
    <w:rsid w:val="000533EA"/>
    <w:rsid w:val="00092FD0"/>
    <w:rsid w:val="000D4F88"/>
    <w:rsid w:val="000F7675"/>
    <w:rsid w:val="00110206"/>
    <w:rsid w:val="00152809"/>
    <w:rsid w:val="001657F6"/>
    <w:rsid w:val="0019032E"/>
    <w:rsid w:val="001C765A"/>
    <w:rsid w:val="001E338F"/>
    <w:rsid w:val="001E550F"/>
    <w:rsid w:val="00205203"/>
    <w:rsid w:val="002139DF"/>
    <w:rsid w:val="00217708"/>
    <w:rsid w:val="00240B8D"/>
    <w:rsid w:val="00260EDD"/>
    <w:rsid w:val="00282527"/>
    <w:rsid w:val="00291E11"/>
    <w:rsid w:val="002A7A6A"/>
    <w:rsid w:val="002B6EF6"/>
    <w:rsid w:val="002C2591"/>
    <w:rsid w:val="002E4A14"/>
    <w:rsid w:val="002F7EED"/>
    <w:rsid w:val="00361080"/>
    <w:rsid w:val="0037534C"/>
    <w:rsid w:val="00385EF2"/>
    <w:rsid w:val="003C57E4"/>
    <w:rsid w:val="003D5002"/>
    <w:rsid w:val="003E0286"/>
    <w:rsid w:val="003E5E24"/>
    <w:rsid w:val="003F06F2"/>
    <w:rsid w:val="004036FA"/>
    <w:rsid w:val="00417A56"/>
    <w:rsid w:val="004246EB"/>
    <w:rsid w:val="00476ECB"/>
    <w:rsid w:val="004A307E"/>
    <w:rsid w:val="004A33A9"/>
    <w:rsid w:val="004B03B0"/>
    <w:rsid w:val="004B08C0"/>
    <w:rsid w:val="004C7BEE"/>
    <w:rsid w:val="0050106A"/>
    <w:rsid w:val="00505489"/>
    <w:rsid w:val="00507D68"/>
    <w:rsid w:val="00520629"/>
    <w:rsid w:val="00537454"/>
    <w:rsid w:val="00592D25"/>
    <w:rsid w:val="005B21A4"/>
    <w:rsid w:val="005B68EE"/>
    <w:rsid w:val="005F16DD"/>
    <w:rsid w:val="005F2171"/>
    <w:rsid w:val="006146D3"/>
    <w:rsid w:val="006340DA"/>
    <w:rsid w:val="00645554"/>
    <w:rsid w:val="00650B2B"/>
    <w:rsid w:val="00684643"/>
    <w:rsid w:val="0069283F"/>
    <w:rsid w:val="006A6A5B"/>
    <w:rsid w:val="00701996"/>
    <w:rsid w:val="00722466"/>
    <w:rsid w:val="00723D87"/>
    <w:rsid w:val="007655DB"/>
    <w:rsid w:val="0079221C"/>
    <w:rsid w:val="007937ED"/>
    <w:rsid w:val="007D5D53"/>
    <w:rsid w:val="007F6C63"/>
    <w:rsid w:val="008051BB"/>
    <w:rsid w:val="008076F2"/>
    <w:rsid w:val="008256FD"/>
    <w:rsid w:val="0084481D"/>
    <w:rsid w:val="008A33A1"/>
    <w:rsid w:val="008B7CED"/>
    <w:rsid w:val="008C4A8D"/>
    <w:rsid w:val="00970205"/>
    <w:rsid w:val="0097086C"/>
    <w:rsid w:val="0098549A"/>
    <w:rsid w:val="009949B3"/>
    <w:rsid w:val="00994D67"/>
    <w:rsid w:val="00A30E06"/>
    <w:rsid w:val="00A3706E"/>
    <w:rsid w:val="00A4102A"/>
    <w:rsid w:val="00A45D46"/>
    <w:rsid w:val="00AC6E98"/>
    <w:rsid w:val="00AC7B24"/>
    <w:rsid w:val="00AD759F"/>
    <w:rsid w:val="00B20CC5"/>
    <w:rsid w:val="00B25B96"/>
    <w:rsid w:val="00B30BAE"/>
    <w:rsid w:val="00B40DF0"/>
    <w:rsid w:val="00B63F70"/>
    <w:rsid w:val="00B65D2B"/>
    <w:rsid w:val="00B95AEA"/>
    <w:rsid w:val="00BC01BC"/>
    <w:rsid w:val="00BD6FAC"/>
    <w:rsid w:val="00BE2D3F"/>
    <w:rsid w:val="00BF13AF"/>
    <w:rsid w:val="00BF2FAD"/>
    <w:rsid w:val="00BF7637"/>
    <w:rsid w:val="00C1009C"/>
    <w:rsid w:val="00C14782"/>
    <w:rsid w:val="00C22824"/>
    <w:rsid w:val="00C8682D"/>
    <w:rsid w:val="00C86CE8"/>
    <w:rsid w:val="00C97C95"/>
    <w:rsid w:val="00D13D45"/>
    <w:rsid w:val="00D2313C"/>
    <w:rsid w:val="00D535E1"/>
    <w:rsid w:val="00D91C4E"/>
    <w:rsid w:val="00DD44B1"/>
    <w:rsid w:val="00DE5E74"/>
    <w:rsid w:val="00EE140E"/>
    <w:rsid w:val="00EF10A8"/>
    <w:rsid w:val="00F06C06"/>
    <w:rsid w:val="00F52F88"/>
    <w:rsid w:val="00F55ECC"/>
    <w:rsid w:val="00FB1300"/>
    <w:rsid w:val="00FB442C"/>
    <w:rsid w:val="00FC17BF"/>
    <w:rsid w:val="00FD2193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ay,#df0006,#ffd300,#f08400"/>
    </o:shapedefaults>
    <o:shapelayout v:ext="edit">
      <o:idmap v:ext="edit" data="1"/>
    </o:shapelayout>
  </w:shapeDefaults>
  <w:decimalSymbol w:val=","/>
  <w:listSeparator w:val=";"/>
  <w15:chartTrackingRefBased/>
  <w15:docId w15:val="{8C99B6E2-2C21-4D8F-80AA-5659F085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FD0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customStyle="1" w:styleId="tahomatext">
    <w:name w:val="tahoma text"/>
    <w:basedOn w:val="Noparagraphstyle"/>
    <w:rPr>
      <w:rFonts w:ascii="Tahoma" w:hAnsi="Tahoma"/>
      <w:spacing w:val="5"/>
      <w:sz w:val="20"/>
    </w:rPr>
  </w:style>
  <w:style w:type="character" w:styleId="Hyperlink">
    <w:name w:val="Hyperlink"/>
    <w:rsid w:val="004C7BEE"/>
    <w:rPr>
      <w:color w:val="0000FF"/>
      <w:u w:val="single"/>
    </w:rPr>
  </w:style>
  <w:style w:type="paragraph" w:styleId="Sprechblasentext">
    <w:name w:val="Balloon Text"/>
    <w:basedOn w:val="Standard"/>
    <w:semiHidden/>
    <w:rsid w:val="00035F8A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16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3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@netz-und-bod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tz-und-boden.de/wp-content/uploads/Inhalte_NuB/fortbildungen_beratungen_material/Allgemeine_Gesch&#228;ftsbedingungen-Online-Seminare-Katja_Beeck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EK\Documents\Benutzerdefinierte%20Office-Vorlagen\Netz-und-Boden\Rechnung%20Dozen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4AA0-CAF1-4E65-92E5-6C3D5021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 Dozentin.dotx</Template>
  <TotalTime>0</TotalTime>
  <Pages>3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UdK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/>
  <dc:creator>BEEK</dc:creator>
  <cp:keywords/>
  <cp:lastModifiedBy>BEEK</cp:lastModifiedBy>
  <cp:revision>31</cp:revision>
  <cp:lastPrinted>2021-01-07T12:34:00Z</cp:lastPrinted>
  <dcterms:created xsi:type="dcterms:W3CDTF">2020-05-28T09:49:00Z</dcterms:created>
  <dcterms:modified xsi:type="dcterms:W3CDTF">2021-01-07T12:39:00Z</dcterms:modified>
</cp:coreProperties>
</file>