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F777D" w14:textId="77777777" w:rsidR="00152809" w:rsidRPr="00B65D2B" w:rsidRDefault="00152809" w:rsidP="000533EA">
      <w:pPr>
        <w:pStyle w:val="tahomatext"/>
        <w:spacing w:after="240"/>
        <w:rPr>
          <w:rFonts w:cs="Tahoma"/>
          <w:bCs/>
          <w:color w:val="333333"/>
          <w:spacing w:val="0"/>
          <w:sz w:val="32"/>
          <w:szCs w:val="32"/>
        </w:rPr>
      </w:pPr>
      <w:r w:rsidRPr="00B65D2B">
        <w:rPr>
          <w:rFonts w:cs="Tahoma"/>
          <w:bCs/>
          <w:noProof/>
          <w:color w:val="808080"/>
          <w:spacing w:val="0"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D7E214" wp14:editId="2808F834">
                <wp:simplePos x="0" y="0"/>
                <wp:positionH relativeFrom="column">
                  <wp:posOffset>5036820</wp:posOffset>
                </wp:positionH>
                <wp:positionV relativeFrom="paragraph">
                  <wp:posOffset>-44790</wp:posOffset>
                </wp:positionV>
                <wp:extent cx="1714500" cy="1059815"/>
                <wp:effectExtent l="3175" t="1905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5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D6515" w14:textId="77777777" w:rsidR="00FC17BF" w:rsidRPr="00DD44B1" w:rsidRDefault="00FC17BF" w:rsidP="00FC17BF">
                            <w:pPr>
                              <w:spacing w:line="288" w:lineRule="auto"/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</w:pPr>
                            <w:r w:rsidRPr="00DD44B1"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Katja Beeck</w:t>
                            </w:r>
                          </w:p>
                          <w:p w14:paraId="618BA4A1" w14:textId="77777777" w:rsidR="00FC17BF" w:rsidRPr="00DD44B1" w:rsidRDefault="00DD44B1" w:rsidP="00FC17BF">
                            <w:pPr>
                              <w:spacing w:line="288" w:lineRule="auto"/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DD44B1"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Puschkinstr</w:t>
                            </w:r>
                            <w:proofErr w:type="spellEnd"/>
                            <w:r w:rsidRPr="00DD44B1"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 xml:space="preserve">. </w:t>
                            </w:r>
                            <w:r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18</w:t>
                            </w:r>
                          </w:p>
                          <w:p w14:paraId="453791B3" w14:textId="77777777" w:rsidR="00FC17BF" w:rsidRPr="00DD44B1" w:rsidRDefault="00DD44B1" w:rsidP="00417A56">
                            <w:pPr>
                              <w:spacing w:after="160" w:line="288" w:lineRule="auto"/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pacing w:val="6"/>
                                <w:sz w:val="14"/>
                                <w:szCs w:val="14"/>
                              </w:rPr>
                              <w:t>14542 Werder</w:t>
                            </w:r>
                          </w:p>
                          <w:p w14:paraId="7FDD585D" w14:textId="77777777" w:rsidR="00FC17BF" w:rsidRPr="00417A56" w:rsidRDefault="00A45D46" w:rsidP="00FC1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t>Tel. ++49 (0)</w:t>
                            </w:r>
                            <w:r w:rsidR="00DD44B1"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t>3327/ 52 063 59</w:t>
                            </w:r>
                            <w:r w:rsidR="00DD44B1"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br/>
                            </w:r>
                            <w:r w:rsidR="00A4102A"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t>fortbildung</w:t>
                            </w:r>
                            <w:r w:rsidR="00FC17BF" w:rsidRPr="00417A56"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t>@netz-und-boden.de</w:t>
                            </w:r>
                          </w:p>
                          <w:p w14:paraId="6993EDE8" w14:textId="77777777" w:rsidR="00FC17BF" w:rsidRPr="00417A56" w:rsidRDefault="00FC17BF" w:rsidP="00FC1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textAlignment w:val="center"/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417A56">
                              <w:rPr>
                                <w:rFonts w:ascii="Verdana" w:hAnsi="Verdana"/>
                                <w:color w:val="333333"/>
                                <w:sz w:val="14"/>
                                <w:szCs w:val="14"/>
                                <w:lang w:val="fr-FR"/>
                              </w:rPr>
                              <w:t>www.netz-und-boden.de</w:t>
                            </w:r>
                          </w:p>
                          <w:p w14:paraId="6B1ABC83" w14:textId="77777777" w:rsidR="00FC17BF" w:rsidRPr="0019032E" w:rsidRDefault="00FC17BF" w:rsidP="00FC1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textAlignment w:val="center"/>
                              <w:rPr>
                                <w:rFonts w:ascii="Verdana" w:hAnsi="Verdana"/>
                                <w:color w:val="333333"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7BBEE89E" w14:textId="77777777" w:rsidR="00FC17BF" w:rsidRDefault="00FC17BF" w:rsidP="00FC17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120" w:line="288" w:lineRule="auto"/>
                              <w:textAlignment w:val="center"/>
                              <w:rPr>
                                <w:rFonts w:ascii="Verdana" w:hAnsi="Verdana"/>
                                <w:color w:val="333333"/>
                                <w:spacing w:val="3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8000" tIns="54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7E21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396.6pt;margin-top:-3.55pt;width:135pt;height: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" stroked="f">
                <v:textbox inset=".5mm,1.5mm,0,0">
                  <w:txbxContent>
                    <w:p w14:paraId="4D2D6515" w14:textId="77777777" w:rsidR="00FC17BF" w:rsidRPr="00DD44B1" w:rsidRDefault="00FC17BF" w:rsidP="00FC17BF">
                      <w:pPr>
                        <w:spacing w:line="288" w:lineRule="auto"/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</w:pPr>
                      <w:r w:rsidRPr="00DD44B1"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  <w:t>Katja Beeck</w:t>
                      </w:r>
                    </w:p>
                    <w:p w14:paraId="618BA4A1" w14:textId="77777777" w:rsidR="00FC17BF" w:rsidRPr="00DD44B1" w:rsidRDefault="00DD44B1" w:rsidP="00FC17BF">
                      <w:pPr>
                        <w:spacing w:line="288" w:lineRule="auto"/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</w:pPr>
                      <w:proofErr w:type="spellStart"/>
                      <w:r w:rsidRPr="00DD44B1"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  <w:t>Puschkinstr</w:t>
                      </w:r>
                      <w:proofErr w:type="spellEnd"/>
                      <w:r w:rsidRPr="00DD44B1"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  <w:t>18</w:t>
                      </w:r>
                    </w:p>
                    <w:p w14:paraId="453791B3" w14:textId="77777777" w:rsidR="00FC17BF" w:rsidRPr="00DD44B1" w:rsidRDefault="00DD44B1" w:rsidP="00417A56">
                      <w:pPr>
                        <w:spacing w:after="160" w:line="288" w:lineRule="auto"/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pacing w:val="6"/>
                          <w:sz w:val="14"/>
                          <w:szCs w:val="14"/>
                        </w:rPr>
                        <w:t>14542 Werder</w:t>
                      </w:r>
                    </w:p>
                    <w:p w14:paraId="7FDD585D" w14:textId="77777777" w:rsidR="00FC17BF" w:rsidRPr="00417A56" w:rsidRDefault="00A45D46" w:rsidP="00FC17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</w:pPr>
                      <w:r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t>Tel. ++49 (0)</w:t>
                      </w:r>
                      <w:r w:rsidR="00DD44B1"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t>3327/ 52 063 59</w:t>
                      </w:r>
                      <w:r w:rsidR="00DD44B1"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br/>
                      </w:r>
                      <w:r w:rsidR="00A4102A"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t>fortbildung</w:t>
                      </w:r>
                      <w:r w:rsidR="00FC17BF" w:rsidRPr="00417A56"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t>@netz-und-boden.de</w:t>
                      </w:r>
                    </w:p>
                    <w:p w14:paraId="6993EDE8" w14:textId="77777777" w:rsidR="00FC17BF" w:rsidRPr="00417A56" w:rsidRDefault="00FC17BF" w:rsidP="00FC17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8" w:lineRule="auto"/>
                        <w:textAlignment w:val="center"/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</w:pPr>
                      <w:r w:rsidRPr="00417A56">
                        <w:rPr>
                          <w:rFonts w:ascii="Verdana" w:hAnsi="Verdana"/>
                          <w:color w:val="333333"/>
                          <w:sz w:val="14"/>
                          <w:szCs w:val="14"/>
                          <w:lang w:val="fr-FR"/>
                        </w:rPr>
                        <w:t>www.netz-und-boden.de</w:t>
                      </w:r>
                    </w:p>
                    <w:p w14:paraId="6B1ABC83" w14:textId="77777777" w:rsidR="00FC17BF" w:rsidRPr="0019032E" w:rsidRDefault="00FC17BF" w:rsidP="00FC17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8" w:lineRule="auto"/>
                        <w:textAlignment w:val="center"/>
                        <w:rPr>
                          <w:rFonts w:ascii="Verdana" w:hAnsi="Verdana"/>
                          <w:color w:val="333333"/>
                          <w:spacing w:val="3"/>
                          <w:sz w:val="16"/>
                          <w:szCs w:val="16"/>
                          <w:lang w:val="fr-FR"/>
                        </w:rPr>
                      </w:pPr>
                    </w:p>
                    <w:p w14:paraId="7BBEE89E" w14:textId="77777777" w:rsidR="00FC17BF" w:rsidRDefault="00FC17BF" w:rsidP="00FC17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120" w:line="288" w:lineRule="auto"/>
                        <w:textAlignment w:val="center"/>
                        <w:rPr>
                          <w:rFonts w:ascii="Verdana" w:hAnsi="Verdana"/>
                          <w:color w:val="333333"/>
                          <w:spacing w:val="3"/>
                          <w:sz w:val="16"/>
                          <w:szCs w:val="16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37DB7D" w14:textId="77777777" w:rsidR="00152809" w:rsidRPr="00B65D2B" w:rsidRDefault="00152809" w:rsidP="000533EA">
      <w:pPr>
        <w:pStyle w:val="tahomatext"/>
        <w:spacing w:after="240"/>
        <w:rPr>
          <w:rFonts w:cs="Tahoma"/>
          <w:bCs/>
          <w:color w:val="333333"/>
          <w:spacing w:val="0"/>
          <w:sz w:val="32"/>
          <w:szCs w:val="32"/>
        </w:rPr>
      </w:pPr>
    </w:p>
    <w:p w14:paraId="14EC2587" w14:textId="77777777" w:rsidR="00282527" w:rsidRPr="00B65D2B" w:rsidRDefault="000533EA" w:rsidP="000533EA">
      <w:pPr>
        <w:pStyle w:val="tahomatext"/>
        <w:spacing w:after="240"/>
        <w:rPr>
          <w:rFonts w:cs="Tahoma"/>
          <w:bCs/>
          <w:color w:val="333333"/>
          <w:spacing w:val="0"/>
          <w:sz w:val="32"/>
          <w:szCs w:val="32"/>
        </w:rPr>
      </w:pPr>
      <w:r w:rsidRPr="00B65D2B">
        <w:rPr>
          <w:rFonts w:cs="Tahoma"/>
          <w:bCs/>
          <w:color w:val="333333"/>
          <w:spacing w:val="0"/>
          <w:sz w:val="32"/>
          <w:szCs w:val="32"/>
        </w:rPr>
        <w:t>Anmeldung zum Online-Seminar</w:t>
      </w:r>
      <w:r w:rsidR="007E1DF0">
        <w:rPr>
          <w:rFonts w:cs="Tahoma"/>
          <w:bCs/>
          <w:color w:val="333333"/>
          <w:spacing w:val="0"/>
          <w:sz w:val="32"/>
          <w:szCs w:val="32"/>
        </w:rPr>
        <w:br/>
        <w:t>Miteinander WACHSEN</w:t>
      </w:r>
    </w:p>
    <w:p w14:paraId="42685AB9" w14:textId="31C23BB0" w:rsidR="000533EA" w:rsidRPr="00B65D2B" w:rsidRDefault="000533EA" w:rsidP="00C97C95">
      <w:pPr>
        <w:pStyle w:val="tahoma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before="120" w:after="120"/>
        <w:ind w:right="-1086"/>
        <w:rPr>
          <w:rFonts w:cs="Tahoma"/>
          <w:spacing w:val="0"/>
          <w:szCs w:val="20"/>
        </w:rPr>
      </w:pPr>
      <w:r w:rsidRPr="00B65D2B">
        <w:rPr>
          <w:rFonts w:cs="Tahoma"/>
          <w:spacing w:val="0"/>
          <w:szCs w:val="20"/>
        </w:rPr>
        <w:t>Drucken Sie dieses Anmeldeformular</w:t>
      </w:r>
      <w:r w:rsidR="00C97C95" w:rsidRPr="00B65D2B">
        <w:rPr>
          <w:rFonts w:cs="Tahoma"/>
          <w:spacing w:val="0"/>
          <w:szCs w:val="20"/>
        </w:rPr>
        <w:t xml:space="preserve"> nach dem Ausfüllen</w:t>
      </w:r>
      <w:r w:rsidRPr="00B65D2B">
        <w:rPr>
          <w:rFonts w:cs="Tahoma"/>
          <w:spacing w:val="0"/>
          <w:szCs w:val="20"/>
        </w:rPr>
        <w:t xml:space="preserve"> </w:t>
      </w:r>
      <w:r w:rsidR="007A2240">
        <w:rPr>
          <w:rFonts w:cs="Tahoma"/>
          <w:spacing w:val="0"/>
          <w:szCs w:val="20"/>
        </w:rPr>
        <w:t xml:space="preserve">bitte </w:t>
      </w:r>
      <w:r w:rsidR="00C97C95" w:rsidRPr="00B65D2B">
        <w:rPr>
          <w:rFonts w:cs="Tahoma"/>
          <w:spacing w:val="0"/>
          <w:szCs w:val="20"/>
        </w:rPr>
        <w:t xml:space="preserve">aus und </w:t>
      </w:r>
      <w:r w:rsidRPr="00B65D2B">
        <w:rPr>
          <w:rFonts w:cs="Tahoma"/>
          <w:spacing w:val="0"/>
          <w:szCs w:val="20"/>
        </w:rPr>
        <w:t xml:space="preserve">schicken </w:t>
      </w:r>
      <w:r w:rsidR="00152809" w:rsidRPr="00B65D2B">
        <w:rPr>
          <w:rFonts w:cs="Tahoma"/>
          <w:spacing w:val="0"/>
          <w:szCs w:val="20"/>
        </w:rPr>
        <w:t>Sie es</w:t>
      </w:r>
      <w:r w:rsidRPr="00B65D2B">
        <w:rPr>
          <w:rFonts w:cs="Tahoma"/>
          <w:spacing w:val="0"/>
          <w:szCs w:val="20"/>
        </w:rPr>
        <w:t xml:space="preserve"> </w:t>
      </w:r>
      <w:r w:rsidR="00C97C95" w:rsidRPr="00B65D2B">
        <w:rPr>
          <w:rFonts w:cs="Tahoma"/>
          <w:spacing w:val="0"/>
          <w:szCs w:val="20"/>
        </w:rPr>
        <w:t xml:space="preserve">eingescannt </w:t>
      </w:r>
      <w:r w:rsidRPr="00B65D2B">
        <w:rPr>
          <w:rFonts w:cs="Tahoma"/>
          <w:spacing w:val="0"/>
          <w:szCs w:val="20"/>
        </w:rPr>
        <w:t xml:space="preserve">als Anhang per E-Mail an </w:t>
      </w:r>
      <w:hyperlink r:id="rId8" w:history="1">
        <w:r w:rsidR="007A2240" w:rsidRPr="00262EF4">
          <w:rPr>
            <w:rStyle w:val="Hyperlink"/>
            <w:rFonts w:cs="Tahoma"/>
            <w:spacing w:val="0"/>
            <w:szCs w:val="20"/>
          </w:rPr>
          <w:t>fortbildung@netz-und-boden.de</w:t>
        </w:r>
      </w:hyperlink>
      <w:r w:rsidR="00534B8B">
        <w:rPr>
          <w:rStyle w:val="Hyperlink"/>
          <w:rFonts w:cs="Tahoma"/>
          <w:spacing w:val="0"/>
          <w:szCs w:val="20"/>
        </w:rPr>
        <w:t xml:space="preserve"> </w:t>
      </w:r>
      <w:r w:rsidR="00534B8B" w:rsidRPr="00534B8B">
        <w:t>oder per Post an die oben stehende Adresse.</w:t>
      </w:r>
    </w:p>
    <w:p w14:paraId="386D4B44" w14:textId="77777777" w:rsidR="00152809" w:rsidRDefault="00152809" w:rsidP="007E1DF0">
      <w:pPr>
        <w:pStyle w:val="tahomatext"/>
        <w:spacing w:before="240" w:after="120"/>
        <w:ind w:right="-1795"/>
        <w:jc w:val="both"/>
        <w:rPr>
          <w:rFonts w:cs="Tahoma"/>
          <w:color w:val="333333"/>
          <w:spacing w:val="0"/>
        </w:rPr>
      </w:pPr>
      <w:r w:rsidRPr="00B65D2B">
        <w:rPr>
          <w:rFonts w:cs="Tahoma"/>
          <w:color w:val="333333"/>
          <w:spacing w:val="0"/>
        </w:rPr>
        <w:t>Hierm</w:t>
      </w:r>
      <w:r w:rsidR="00723D87" w:rsidRPr="00B65D2B">
        <w:rPr>
          <w:rFonts w:cs="Tahoma"/>
          <w:color w:val="333333"/>
          <w:spacing w:val="0"/>
        </w:rPr>
        <w:t xml:space="preserve">it melde ich mich </w:t>
      </w:r>
      <w:r w:rsidR="00F52F88">
        <w:rPr>
          <w:rFonts w:cs="Tahoma"/>
          <w:color w:val="333333"/>
          <w:spacing w:val="0"/>
        </w:rPr>
        <w:t xml:space="preserve">verbindlich </w:t>
      </w:r>
      <w:r w:rsidR="007E1DF0">
        <w:rPr>
          <w:rFonts w:cs="Tahoma"/>
          <w:color w:val="333333"/>
          <w:spacing w:val="0"/>
        </w:rPr>
        <w:t>zum Online-Seminar „Miteinander WACHSEN“</w:t>
      </w:r>
      <w:r w:rsidR="00723D87" w:rsidRPr="00B65D2B">
        <w:rPr>
          <w:rFonts w:cs="Tahoma"/>
          <w:color w:val="333333"/>
          <w:spacing w:val="0"/>
        </w:rPr>
        <w:t xml:space="preserve"> </w:t>
      </w:r>
      <w:r w:rsidR="00F52F88">
        <w:rPr>
          <w:rFonts w:cs="Tahoma"/>
          <w:color w:val="333333"/>
          <w:spacing w:val="0"/>
        </w:rPr>
        <w:t xml:space="preserve">mit Katja Beeck </w:t>
      </w:r>
      <w:r w:rsidRPr="00B65D2B">
        <w:rPr>
          <w:rFonts w:cs="Tahoma"/>
          <w:color w:val="333333"/>
          <w:spacing w:val="0"/>
        </w:rPr>
        <w:t>an: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1560"/>
        <w:gridCol w:w="8221"/>
      </w:tblGrid>
      <w:tr w:rsidR="007E1DF0" w:rsidRPr="00B65D2B" w14:paraId="58E2F5AA" w14:textId="77777777" w:rsidTr="007E1DF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53ED444C" w14:textId="77777777" w:rsidR="007E1DF0" w:rsidRPr="007E1DF0" w:rsidRDefault="007E1DF0" w:rsidP="007B676C">
            <w:pPr>
              <w:pStyle w:val="tahomatext"/>
              <w:spacing w:before="120" w:after="120"/>
              <w:ind w:left="-108"/>
              <w:jc w:val="both"/>
              <w:rPr>
                <w:rFonts w:cs="Tahoma"/>
                <w:b/>
                <w:color w:val="333333"/>
                <w:spacing w:val="0"/>
              </w:rPr>
            </w:pPr>
            <w:r w:rsidRPr="007E1DF0">
              <w:rPr>
                <w:rFonts w:cs="Tahoma"/>
                <w:b/>
                <w:color w:val="333333"/>
                <w:spacing w:val="0"/>
              </w:rPr>
              <w:t xml:space="preserve">Modul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5061F438" w14:textId="55FBC5EB" w:rsidR="007E1DF0" w:rsidRPr="00B65D2B" w:rsidRDefault="00A57929" w:rsidP="00A57929">
            <w:pPr>
              <w:pStyle w:val="tahomatext"/>
              <w:spacing w:before="120" w:after="120"/>
              <w:ind w:left="-103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>
              <w:rPr>
                <w:rFonts w:cs="Tahoma"/>
                <w:color w:val="333333"/>
                <w:spacing w:val="0"/>
              </w:rPr>
              <w:t xml:space="preserve"> 1    </w:t>
            </w: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>
              <w:rPr>
                <w:rFonts w:cs="Tahoma"/>
                <w:color w:val="333333"/>
                <w:spacing w:val="0"/>
              </w:rPr>
              <w:t xml:space="preserve"> 2 (setzt Teilnahme an 1 voraus)    </w:t>
            </w: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>
              <w:rPr>
                <w:rFonts w:cs="Tahoma"/>
                <w:color w:val="333333"/>
                <w:spacing w:val="0"/>
              </w:rPr>
              <w:t xml:space="preserve"> 3 (setzt Teilnahme an 1 voraus)</w:t>
            </w:r>
            <w:r>
              <w:rPr>
                <w:rFonts w:cs="Tahoma"/>
                <w:color w:val="333333"/>
                <w:spacing w:val="0"/>
              </w:rPr>
              <w:br/>
              <w:t xml:space="preserve">Jedes Modul besteht aus </w:t>
            </w:r>
            <w:r w:rsidR="007E1DF0">
              <w:rPr>
                <w:rFonts w:cs="Tahoma"/>
                <w:color w:val="333333"/>
                <w:spacing w:val="0"/>
              </w:rPr>
              <w:t>8 Termine</w:t>
            </w:r>
            <w:r>
              <w:rPr>
                <w:rFonts w:cs="Tahoma"/>
                <w:color w:val="333333"/>
                <w:spacing w:val="0"/>
              </w:rPr>
              <w:t>n</w:t>
            </w:r>
            <w:r w:rsidR="007E1DF0">
              <w:rPr>
                <w:rFonts w:cs="Tahoma"/>
                <w:color w:val="333333"/>
                <w:spacing w:val="0"/>
              </w:rPr>
              <w:t xml:space="preserve"> à 2</w:t>
            </w:r>
            <w:r w:rsidR="00DA7B13">
              <w:rPr>
                <w:rFonts w:cs="Tahoma"/>
                <w:color w:val="333333"/>
                <w:spacing w:val="0"/>
              </w:rPr>
              <w:t>,5</w:t>
            </w:r>
            <w:r w:rsidR="007E1DF0">
              <w:rPr>
                <w:rFonts w:cs="Tahoma"/>
                <w:color w:val="333333"/>
                <w:spacing w:val="0"/>
              </w:rPr>
              <w:t xml:space="preserve"> Stunden in ca. </w:t>
            </w:r>
            <w:r w:rsidR="00DA7B13">
              <w:rPr>
                <w:rFonts w:cs="Tahoma"/>
                <w:color w:val="333333"/>
                <w:spacing w:val="0"/>
              </w:rPr>
              <w:t>4</w:t>
            </w:r>
            <w:r w:rsidR="007E1DF0">
              <w:rPr>
                <w:rFonts w:cs="Tahoma"/>
                <w:color w:val="333333"/>
                <w:spacing w:val="0"/>
              </w:rPr>
              <w:t xml:space="preserve"> Monaten</w:t>
            </w:r>
          </w:p>
        </w:tc>
      </w:tr>
      <w:tr w:rsidR="00A57929" w:rsidRPr="00B65D2B" w14:paraId="4D8ED33D" w14:textId="77777777" w:rsidTr="007E1DF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15F75520" w14:textId="77777777" w:rsidR="00A57929" w:rsidRPr="007E1DF0" w:rsidRDefault="008F08E6" w:rsidP="008F08E6">
            <w:pPr>
              <w:pStyle w:val="tahomatext"/>
              <w:numPr>
                <w:ilvl w:val="0"/>
                <w:numId w:val="7"/>
              </w:numPr>
              <w:spacing w:before="120" w:after="120"/>
              <w:jc w:val="both"/>
              <w:rPr>
                <w:rFonts w:cs="Tahoma"/>
                <w:b/>
                <w:color w:val="333333"/>
                <w:spacing w:val="0"/>
              </w:rPr>
            </w:pPr>
            <w:r>
              <w:rPr>
                <w:rFonts w:cs="Tahoma"/>
                <w:b/>
                <w:color w:val="333333"/>
                <w:spacing w:val="0"/>
              </w:rPr>
              <w:t>Termin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4C896259" w14:textId="77777777" w:rsidR="00A57929" w:rsidRPr="00B65D2B" w:rsidRDefault="00A57929" w:rsidP="008F08E6">
            <w:pPr>
              <w:pStyle w:val="tahomatext"/>
              <w:spacing w:before="120" w:after="120"/>
              <w:ind w:left="-103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 xml:space="preserve">______________________  </w:t>
            </w:r>
            <w:r w:rsidR="004F10F9">
              <w:rPr>
                <w:rFonts w:cs="Tahoma"/>
                <w:color w:val="333333"/>
                <w:spacing w:val="0"/>
              </w:rPr>
              <w:t>von 19:0</w:t>
            </w:r>
            <w:r w:rsidR="008F08E6">
              <w:rPr>
                <w:rFonts w:cs="Tahoma"/>
                <w:color w:val="333333"/>
                <w:spacing w:val="0"/>
              </w:rPr>
              <w:t>0-21:30 Uhr</w:t>
            </w:r>
          </w:p>
        </w:tc>
      </w:tr>
      <w:tr w:rsidR="00A57929" w:rsidRPr="00F55DBA" w14:paraId="02CA9C17" w14:textId="77777777" w:rsidTr="00C82C02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7B4A9C01" w14:textId="77777777" w:rsidR="00A57929" w:rsidRPr="00F55DBA" w:rsidRDefault="00A57929" w:rsidP="00C82C02">
            <w:pPr>
              <w:pStyle w:val="tahomatext"/>
              <w:spacing w:before="120" w:after="120"/>
              <w:ind w:left="-103"/>
              <w:jc w:val="both"/>
              <w:rPr>
                <w:rFonts w:cs="Tahoma"/>
                <w:b/>
                <w:color w:val="333333"/>
                <w:spacing w:val="0"/>
              </w:rPr>
            </w:pPr>
            <w:r>
              <w:rPr>
                <w:rFonts w:cs="Tahoma"/>
                <w:b/>
                <w:color w:val="333333"/>
                <w:spacing w:val="0"/>
              </w:rPr>
              <w:t xml:space="preserve">Weitere </w:t>
            </w:r>
            <w:r>
              <w:rPr>
                <w:rFonts w:cs="Tahoma"/>
                <w:b/>
                <w:color w:val="333333"/>
                <w:spacing w:val="0"/>
              </w:rPr>
              <w:br/>
            </w:r>
            <w:proofErr w:type="spellStart"/>
            <w:r>
              <w:rPr>
                <w:rFonts w:cs="Tahoma"/>
                <w:b/>
                <w:color w:val="333333"/>
                <w:spacing w:val="0"/>
              </w:rPr>
              <w:t>voraussichtl</w:t>
            </w:r>
            <w:proofErr w:type="spellEnd"/>
            <w:r>
              <w:rPr>
                <w:rFonts w:cs="Tahoma"/>
                <w:b/>
                <w:color w:val="333333"/>
                <w:spacing w:val="0"/>
              </w:rPr>
              <w:t>.</w:t>
            </w:r>
            <w:r>
              <w:rPr>
                <w:rFonts w:cs="Tahoma"/>
                <w:b/>
                <w:color w:val="333333"/>
                <w:spacing w:val="0"/>
              </w:rPr>
              <w:br/>
              <w:t>Termine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784FD230" w14:textId="77777777" w:rsidR="00A57929" w:rsidRDefault="00A57929" w:rsidP="00C82C02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 xml:space="preserve">Vgl. Ausschreibung </w:t>
            </w:r>
          </w:p>
          <w:p w14:paraId="293F7725" w14:textId="77777777" w:rsidR="00A57929" w:rsidRPr="00F55DBA" w:rsidRDefault="00A57929" w:rsidP="00C82C02">
            <w:pPr>
              <w:pStyle w:val="tahomatext"/>
              <w:spacing w:before="120" w:after="120"/>
              <w:ind w:left="-108"/>
              <w:rPr>
                <w:rFonts w:cs="Tahoma"/>
                <w:b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>Termine und Zeiten können in Absprache mit den TeilnehmerInnen oder bei Verhinderung der Seminarleitung angepasst bzw. verschoben werden (vgl. AGBs).</w:t>
            </w:r>
          </w:p>
        </w:tc>
      </w:tr>
      <w:tr w:rsidR="00F55DBA" w:rsidRPr="00B65D2B" w14:paraId="61AC7147" w14:textId="77777777" w:rsidTr="007B676C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31D2C312" w14:textId="77777777" w:rsidR="00F55DBA" w:rsidRPr="00A57929" w:rsidRDefault="00AE0DFA" w:rsidP="007B676C">
            <w:pPr>
              <w:pStyle w:val="tahomatext"/>
              <w:spacing w:before="120" w:after="120"/>
              <w:ind w:left="-108"/>
              <w:jc w:val="both"/>
              <w:rPr>
                <w:rFonts w:cs="Tahoma"/>
                <w:b/>
                <w:color w:val="333333"/>
                <w:spacing w:val="0"/>
              </w:rPr>
            </w:pPr>
            <w:r w:rsidRPr="00A57929">
              <w:rPr>
                <w:rFonts w:cs="Tahoma"/>
                <w:b/>
                <w:color w:val="333333"/>
                <w:spacing w:val="0"/>
              </w:rPr>
              <w:t>Ihre</w:t>
            </w:r>
            <w:r w:rsidRPr="00A57929">
              <w:rPr>
                <w:rFonts w:cs="Tahoma"/>
                <w:b/>
                <w:color w:val="333333"/>
                <w:spacing w:val="0"/>
              </w:rPr>
              <w:br/>
            </w:r>
            <w:r w:rsidR="00F55DBA" w:rsidRPr="00A57929">
              <w:rPr>
                <w:rFonts w:cs="Tahoma"/>
                <w:b/>
                <w:color w:val="333333"/>
                <w:spacing w:val="0"/>
              </w:rPr>
              <w:t>Investition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7D926387" w14:textId="5A3B6EDD" w:rsidR="00F55DBA" w:rsidRPr="0037534C" w:rsidRDefault="00F55DBA" w:rsidP="007B676C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  <w:szCs w:val="20"/>
              </w:rPr>
            </w:pPr>
            <w:r>
              <w:rPr>
                <w:rFonts w:cs="Tahoma"/>
                <w:b/>
                <w:color w:val="333333"/>
                <w:spacing w:val="0"/>
                <w:szCs w:val="20"/>
              </w:rPr>
              <w:t>2</w:t>
            </w:r>
            <w:r w:rsidRPr="002F7EED">
              <w:rPr>
                <w:rFonts w:cs="Tahoma"/>
                <w:b/>
                <w:color w:val="333333"/>
                <w:spacing w:val="0"/>
                <w:szCs w:val="20"/>
              </w:rPr>
              <w:t>99 Euro</w:t>
            </w:r>
            <w:r w:rsidRPr="00B65D2B">
              <w:rPr>
                <w:rFonts w:cs="Tahoma"/>
                <w:color w:val="333333"/>
                <w:spacing w:val="0"/>
                <w:szCs w:val="20"/>
              </w:rPr>
              <w:t xml:space="preserve"> </w:t>
            </w:r>
            <w:r>
              <w:rPr>
                <w:rFonts w:cs="Tahoma"/>
                <w:color w:val="333333"/>
                <w:spacing w:val="0"/>
                <w:szCs w:val="20"/>
              </w:rPr>
              <w:t xml:space="preserve">für 8 Termine à </w:t>
            </w:r>
            <w:r w:rsidR="004F10F9">
              <w:rPr>
                <w:rFonts w:cs="Tahoma"/>
                <w:color w:val="333333"/>
                <w:spacing w:val="0"/>
                <w:szCs w:val="20"/>
              </w:rPr>
              <w:t>2,5</w:t>
            </w:r>
            <w:r>
              <w:rPr>
                <w:rFonts w:cs="Tahoma"/>
                <w:color w:val="333333"/>
                <w:spacing w:val="0"/>
                <w:szCs w:val="20"/>
              </w:rPr>
              <w:t xml:space="preserve"> Stunden </w:t>
            </w:r>
            <w:r w:rsidR="00AE0DFA">
              <w:rPr>
                <w:rFonts w:cs="Tahoma"/>
                <w:color w:val="333333"/>
                <w:spacing w:val="0"/>
                <w:szCs w:val="20"/>
              </w:rPr>
              <w:br/>
            </w:r>
            <w:r>
              <w:rPr>
                <w:rFonts w:cs="Tahoma"/>
                <w:color w:val="333333"/>
                <w:spacing w:val="0"/>
                <w:szCs w:val="20"/>
              </w:rPr>
              <w:t xml:space="preserve">inkl. </w:t>
            </w:r>
            <w:r w:rsidR="00AE0DFA">
              <w:rPr>
                <w:rFonts w:cs="Tahoma"/>
                <w:color w:val="333333"/>
                <w:spacing w:val="0"/>
                <w:szCs w:val="20"/>
              </w:rPr>
              <w:t>Seminarunterlagen zum Ausdrucken</w:t>
            </w:r>
          </w:p>
          <w:p w14:paraId="210ACAF2" w14:textId="7CC2F09C" w:rsidR="00534B8B" w:rsidRDefault="00534B8B" w:rsidP="00534B8B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  <w:sz w:val="18"/>
                <w:szCs w:val="18"/>
              </w:rPr>
            </w:pP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 w:rsidRPr="00B65D2B">
              <w:rPr>
                <w:rFonts w:cs="Tahoma"/>
                <w:color w:val="333333"/>
                <w:spacing w:val="0"/>
              </w:rPr>
              <w:t xml:space="preserve"> </w:t>
            </w:r>
            <w:r>
              <w:rPr>
                <w:rFonts w:cs="Tahoma"/>
                <w:color w:val="333333"/>
                <w:spacing w:val="0"/>
                <w:sz w:val="18"/>
                <w:szCs w:val="18"/>
              </w:rPr>
              <w:t>Ich möchte die Teilnahmegebühr gerne in 3 Monatsraten à 100 Euro bezahlen.</w:t>
            </w:r>
          </w:p>
          <w:p w14:paraId="6B817D2F" w14:textId="2481C261" w:rsidR="00F55DBA" w:rsidRPr="00B65D2B" w:rsidRDefault="00F55DBA" w:rsidP="00534B8B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  <w:sz w:val="18"/>
                <w:szCs w:val="18"/>
              </w:rPr>
            </w:pPr>
            <w:r w:rsidRPr="00B65D2B">
              <w:rPr>
                <w:rFonts w:cs="Tahoma"/>
                <w:color w:val="333333"/>
                <w:spacing w:val="0"/>
              </w:rPr>
              <w:sym w:font="Wingdings" w:char="F0A8"/>
            </w:r>
            <w:r w:rsidRPr="00B65D2B">
              <w:rPr>
                <w:rFonts w:cs="Tahoma"/>
                <w:color w:val="333333"/>
                <w:spacing w:val="0"/>
              </w:rPr>
              <w:t xml:space="preserve"> </w:t>
            </w:r>
            <w:r w:rsidRPr="00385EF2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Ich bin </w:t>
            </w:r>
            <w:r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Student/in, Auszubildende/r, Geringverdiener/in oder erwerbslos </w:t>
            </w:r>
            <w:r w:rsidRPr="00385EF2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und </w:t>
            </w:r>
            <w:r>
              <w:rPr>
                <w:rFonts w:cs="Tahoma"/>
                <w:color w:val="333333"/>
                <w:spacing w:val="0"/>
                <w:sz w:val="18"/>
                <w:szCs w:val="18"/>
              </w:rPr>
              <w:br/>
              <w:t xml:space="preserve">    könnte</w:t>
            </w:r>
            <w:r w:rsidRPr="00385EF2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 </w:t>
            </w:r>
            <w:r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daher </w:t>
            </w:r>
            <w:r w:rsidRPr="00385EF2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nur teilnehmen, wenn der Beitrag </w:t>
            </w:r>
            <w:r>
              <w:rPr>
                <w:rFonts w:cs="Tahoma"/>
                <w:color w:val="333333"/>
                <w:spacing w:val="0"/>
                <w:sz w:val="18"/>
                <w:szCs w:val="18"/>
              </w:rPr>
              <w:t>um ______ € ermäßigt würde.</w:t>
            </w:r>
          </w:p>
        </w:tc>
      </w:tr>
    </w:tbl>
    <w:p w14:paraId="2F829EB7" w14:textId="77777777" w:rsidR="004B03B0" w:rsidRPr="00B65D2B" w:rsidRDefault="00723D87" w:rsidP="00507D68">
      <w:pPr>
        <w:pStyle w:val="tahomatext"/>
        <w:spacing w:before="240" w:after="120"/>
        <w:ind w:right="329"/>
        <w:jc w:val="both"/>
        <w:rPr>
          <w:rFonts w:cs="Tahoma"/>
          <w:b/>
          <w:color w:val="333333"/>
          <w:spacing w:val="0"/>
        </w:rPr>
      </w:pPr>
      <w:r w:rsidRPr="00B65D2B">
        <w:rPr>
          <w:rFonts w:cs="Tahoma"/>
          <w:b/>
          <w:color w:val="333333"/>
          <w:spacing w:val="0"/>
        </w:rPr>
        <w:t>Anmeldedaten der Teilnehmerin / des Teilnehmers</w:t>
      </w:r>
    </w:p>
    <w:tbl>
      <w:tblPr>
        <w:tblStyle w:val="Tabellenrast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221"/>
      </w:tblGrid>
      <w:tr w:rsidR="00C97C95" w:rsidRPr="00B65D2B" w14:paraId="0F72771C" w14:textId="77777777" w:rsidTr="004A33A9">
        <w:tc>
          <w:tcPr>
            <w:tcW w:w="1560" w:type="dxa"/>
            <w:tcBorders>
              <w:right w:val="single" w:sz="4" w:space="0" w:color="auto"/>
            </w:tcBorders>
          </w:tcPr>
          <w:p w14:paraId="410F97DD" w14:textId="77777777" w:rsidR="00C97C95" w:rsidRPr="00B65D2B" w:rsidRDefault="00C97C95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Vorname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DAC5" w14:textId="77777777" w:rsidR="00C97C95" w:rsidRPr="00B65D2B" w:rsidRDefault="00C97C95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C97C95" w:rsidRPr="00B65D2B" w14:paraId="58195B76" w14:textId="77777777" w:rsidTr="004A33A9">
        <w:tc>
          <w:tcPr>
            <w:tcW w:w="1560" w:type="dxa"/>
            <w:tcBorders>
              <w:right w:val="single" w:sz="4" w:space="0" w:color="auto"/>
            </w:tcBorders>
          </w:tcPr>
          <w:p w14:paraId="355021D9" w14:textId="77777777" w:rsidR="00C97C95" w:rsidRPr="00B65D2B" w:rsidRDefault="00C97C95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Nachname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FE8" w14:textId="77777777" w:rsidR="00C97C95" w:rsidRPr="00B65D2B" w:rsidRDefault="00C97C95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7E1DF0" w:rsidRPr="00B65D2B" w14:paraId="6DBC452F" w14:textId="77777777" w:rsidTr="004A33A9">
        <w:tc>
          <w:tcPr>
            <w:tcW w:w="1560" w:type="dxa"/>
            <w:tcBorders>
              <w:right w:val="single" w:sz="4" w:space="0" w:color="auto"/>
            </w:tcBorders>
          </w:tcPr>
          <w:p w14:paraId="5FD69216" w14:textId="77777777" w:rsidR="007E1DF0" w:rsidRPr="00B65D2B" w:rsidRDefault="007E1DF0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t>Geburtstag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3620" w14:textId="77777777" w:rsidR="007E1DF0" w:rsidRPr="00B65D2B" w:rsidRDefault="007E1DF0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A53BD1" w:rsidRPr="00B65D2B" w14:paraId="0A829976" w14:textId="77777777" w:rsidTr="007B676C">
        <w:tc>
          <w:tcPr>
            <w:tcW w:w="1560" w:type="dxa"/>
            <w:tcBorders>
              <w:right w:val="single" w:sz="4" w:space="0" w:color="auto"/>
            </w:tcBorders>
          </w:tcPr>
          <w:p w14:paraId="6AB71AED" w14:textId="77777777" w:rsidR="00A53BD1" w:rsidRPr="00B65D2B" w:rsidRDefault="00A53BD1" w:rsidP="007B676C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Anschrift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E3DF" w14:textId="77777777" w:rsidR="00A53BD1" w:rsidRPr="00B65D2B" w:rsidRDefault="00A53BD1" w:rsidP="007B676C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A53BD1" w:rsidRPr="00B65D2B" w14:paraId="505769CA" w14:textId="77777777" w:rsidTr="000E2793">
        <w:tc>
          <w:tcPr>
            <w:tcW w:w="1560" w:type="dxa"/>
            <w:tcBorders>
              <w:right w:val="single" w:sz="4" w:space="0" w:color="auto"/>
            </w:tcBorders>
          </w:tcPr>
          <w:p w14:paraId="4F46073A" w14:textId="77777777" w:rsidR="00A53BD1" w:rsidRPr="00B65D2B" w:rsidRDefault="00A53BD1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>Telefon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2139" w14:textId="77777777" w:rsidR="00A53BD1" w:rsidRPr="00B65D2B" w:rsidRDefault="00A53BD1" w:rsidP="004B08C0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  <w:tr w:rsidR="00C97C95" w:rsidRPr="00B65D2B" w14:paraId="0D45F9A4" w14:textId="77777777" w:rsidTr="004A33A9">
        <w:tc>
          <w:tcPr>
            <w:tcW w:w="1560" w:type="dxa"/>
            <w:tcBorders>
              <w:right w:val="single" w:sz="4" w:space="0" w:color="auto"/>
            </w:tcBorders>
          </w:tcPr>
          <w:p w14:paraId="44823B4E" w14:textId="77777777" w:rsidR="00C97C95" w:rsidRPr="00B65D2B" w:rsidRDefault="004B08C0" w:rsidP="00AE0DFA">
            <w:pPr>
              <w:pStyle w:val="tahomatext"/>
              <w:spacing w:before="120" w:after="120"/>
              <w:ind w:left="-108"/>
              <w:rPr>
                <w:rFonts w:cs="Tahoma"/>
                <w:color w:val="333333"/>
                <w:spacing w:val="0"/>
              </w:rPr>
            </w:pPr>
            <w:r w:rsidRPr="00B65D2B">
              <w:rPr>
                <w:rFonts w:cs="Tahoma"/>
                <w:color w:val="333333"/>
                <w:spacing w:val="0"/>
              </w:rPr>
              <w:t xml:space="preserve">E-Mail 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FFC5" w14:textId="77777777" w:rsidR="00C97C95" w:rsidRPr="00B65D2B" w:rsidRDefault="004B08C0" w:rsidP="00A53BD1">
            <w:pPr>
              <w:pStyle w:val="tahomatext"/>
              <w:spacing w:before="120" w:after="120"/>
              <w:rPr>
                <w:rFonts w:cs="Tahoma"/>
                <w:color w:val="333333"/>
                <w:spacing w:val="0"/>
                <w:sz w:val="18"/>
                <w:szCs w:val="18"/>
              </w:rPr>
            </w:pPr>
            <w:r w:rsidRPr="00B65D2B">
              <w:rPr>
                <w:rFonts w:cs="Tahoma"/>
                <w:color w:val="333333"/>
                <w:spacing w:val="0"/>
              </w:rPr>
              <w:br/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>An diese E-Mail-Adresse werden</w:t>
            </w:r>
            <w:r w:rsidR="00A53BD1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 </w:t>
            </w:r>
            <w:r w:rsidR="00C14782">
              <w:rPr>
                <w:rFonts w:cs="Tahoma"/>
                <w:color w:val="333333"/>
                <w:spacing w:val="0"/>
                <w:sz w:val="18"/>
                <w:szCs w:val="18"/>
              </w:rPr>
              <w:t>die Anmeldebestätigung,</w:t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 </w:t>
            </w:r>
            <w:r w:rsidR="00C14782">
              <w:rPr>
                <w:rFonts w:cs="Tahoma"/>
                <w:color w:val="333333"/>
                <w:spacing w:val="0"/>
                <w:sz w:val="18"/>
                <w:szCs w:val="18"/>
              </w:rPr>
              <w:t>die</w:t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 Seminar</w:t>
            </w:r>
            <w:r w:rsidR="00A53BD1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materialien, </w:t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die Teilnahmebestätigung </w:t>
            </w:r>
            <w:r w:rsidR="00A53BD1">
              <w:rPr>
                <w:rFonts w:cs="Tahoma"/>
                <w:color w:val="333333"/>
                <w:spacing w:val="0"/>
                <w:sz w:val="18"/>
                <w:szCs w:val="18"/>
              </w:rPr>
              <w:t xml:space="preserve">und die Rechnung </w:t>
            </w:r>
            <w:r w:rsidR="00B65D2B" w:rsidRPr="00B65D2B">
              <w:rPr>
                <w:rFonts w:cs="Tahoma"/>
                <w:color w:val="333333"/>
                <w:spacing w:val="0"/>
                <w:sz w:val="18"/>
                <w:szCs w:val="18"/>
              </w:rPr>
              <w:t>geschickt.</w:t>
            </w:r>
          </w:p>
        </w:tc>
      </w:tr>
      <w:tr w:rsidR="00AC6E98" w:rsidRPr="00B65D2B" w14:paraId="3929F255" w14:textId="77777777" w:rsidTr="007F64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86D095" w14:textId="77777777" w:rsidR="00AC6E98" w:rsidRPr="00B65D2B" w:rsidRDefault="00AE0DFA" w:rsidP="007F64B3">
            <w:pPr>
              <w:pStyle w:val="tahomatext"/>
              <w:spacing w:before="120" w:after="120"/>
              <w:ind w:left="-108"/>
              <w:jc w:val="both"/>
              <w:rPr>
                <w:rFonts w:cs="Tahoma"/>
                <w:color w:val="333333"/>
                <w:spacing w:val="0"/>
              </w:rPr>
            </w:pPr>
            <w:r>
              <w:rPr>
                <w:rFonts w:cs="Tahoma"/>
                <w:color w:val="333333"/>
                <w:spacing w:val="0"/>
              </w:rPr>
              <w:lastRenderedPageBreak/>
              <w:t>An</w:t>
            </w:r>
            <w:r w:rsidR="00AC6E98">
              <w:rPr>
                <w:rFonts w:cs="Tahoma"/>
                <w:color w:val="333333"/>
                <w:spacing w:val="0"/>
              </w:rPr>
              <w:t>merkungen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D352" w14:textId="77777777" w:rsidR="00AC6E98" w:rsidRDefault="00AC6E98" w:rsidP="007F64B3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  <w:p w14:paraId="2443DFE9" w14:textId="77777777" w:rsidR="00BD6FAC" w:rsidRDefault="00BD6FAC" w:rsidP="007F64B3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  <w:p w14:paraId="5AF1AF6E" w14:textId="77777777" w:rsidR="00AE0DFA" w:rsidRDefault="00AE0DFA" w:rsidP="007F64B3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  <w:p w14:paraId="04E3FB3C" w14:textId="77777777" w:rsidR="00AE0DFA" w:rsidRPr="00B65D2B" w:rsidRDefault="00AE0DFA" w:rsidP="007F64B3">
            <w:pPr>
              <w:pStyle w:val="tahomatext"/>
              <w:spacing w:before="120" w:after="120"/>
              <w:jc w:val="both"/>
              <w:rPr>
                <w:rFonts w:cs="Tahoma"/>
                <w:color w:val="333333"/>
                <w:spacing w:val="0"/>
              </w:rPr>
            </w:pPr>
          </w:p>
        </w:tc>
      </w:tr>
    </w:tbl>
    <w:p w14:paraId="19426FF0" w14:textId="77777777" w:rsidR="00AC6E98" w:rsidRDefault="00AC6E98" w:rsidP="00092FD0">
      <w:pPr>
        <w:pStyle w:val="tahomatext"/>
        <w:spacing w:before="120" w:after="120"/>
        <w:jc w:val="both"/>
        <w:rPr>
          <w:rFonts w:cs="Tahoma"/>
          <w:color w:val="333333"/>
          <w:spacing w:val="0"/>
        </w:rPr>
      </w:pPr>
    </w:p>
    <w:p w14:paraId="24CD017D" w14:textId="77777777" w:rsidR="00BD6FAC" w:rsidRPr="00BD6FAC" w:rsidRDefault="00BD6FAC" w:rsidP="00092FD0">
      <w:pPr>
        <w:pStyle w:val="tahomatext"/>
        <w:spacing w:before="120" w:after="120"/>
        <w:jc w:val="both"/>
        <w:rPr>
          <w:rFonts w:cs="Tahoma"/>
          <w:b/>
          <w:color w:val="333333"/>
          <w:spacing w:val="0"/>
        </w:rPr>
      </w:pPr>
      <w:r w:rsidRPr="00BD6FAC">
        <w:rPr>
          <w:rFonts w:cs="Tahoma"/>
          <w:b/>
          <w:color w:val="333333"/>
          <w:spacing w:val="0"/>
        </w:rPr>
        <w:t>Anmeldebestätigung</w:t>
      </w:r>
    </w:p>
    <w:p w14:paraId="67BECDD5" w14:textId="77777777" w:rsidR="002139DF" w:rsidRDefault="002B6EF6" w:rsidP="00BD6FAC">
      <w:pPr>
        <w:pStyle w:val="tahomatext"/>
        <w:spacing w:before="120" w:after="120"/>
        <w:ind w:right="-1795"/>
        <w:jc w:val="both"/>
        <w:rPr>
          <w:rFonts w:cs="Tahoma"/>
          <w:color w:val="333333"/>
          <w:spacing w:val="0"/>
        </w:rPr>
      </w:pPr>
      <w:r w:rsidRPr="00B65D2B">
        <w:rPr>
          <w:rFonts w:cs="Tahoma"/>
          <w:color w:val="333333"/>
          <w:spacing w:val="0"/>
        </w:rPr>
        <w:t xml:space="preserve">Nach Eingang Ihrer Anmeldung erhalten Sie </w:t>
      </w:r>
      <w:r w:rsidR="00592D25">
        <w:rPr>
          <w:rFonts w:cs="Tahoma"/>
          <w:color w:val="333333"/>
          <w:spacing w:val="0"/>
        </w:rPr>
        <w:t xml:space="preserve">innerhalb von 14 Tagen </w:t>
      </w:r>
      <w:r w:rsidRPr="00BD6FAC">
        <w:rPr>
          <w:rFonts w:cs="Tahoma"/>
          <w:color w:val="333333"/>
          <w:spacing w:val="0"/>
        </w:rPr>
        <w:t>eine Anmeldebestätigung</w:t>
      </w:r>
      <w:r w:rsidR="00592D25" w:rsidRPr="00BD6FAC">
        <w:rPr>
          <w:rFonts w:cs="Tahoma"/>
          <w:color w:val="333333"/>
          <w:spacing w:val="0"/>
        </w:rPr>
        <w:t xml:space="preserve"> </w:t>
      </w:r>
      <w:r w:rsidRPr="00BD6FAC">
        <w:rPr>
          <w:rFonts w:cs="Tahoma"/>
          <w:color w:val="333333"/>
          <w:spacing w:val="0"/>
        </w:rPr>
        <w:t xml:space="preserve">oder eine Absage, </w:t>
      </w:r>
      <w:r w:rsidR="00AE0DFA">
        <w:rPr>
          <w:rFonts w:cs="Tahoma"/>
          <w:color w:val="333333"/>
          <w:spacing w:val="0"/>
        </w:rPr>
        <w:t>sollte</w:t>
      </w:r>
      <w:r w:rsidRPr="00BD6FAC">
        <w:rPr>
          <w:rFonts w:cs="Tahoma"/>
          <w:color w:val="333333"/>
          <w:spacing w:val="0"/>
        </w:rPr>
        <w:t xml:space="preserve"> das Seminar</w:t>
      </w:r>
      <w:r w:rsidRPr="00B65D2B">
        <w:rPr>
          <w:rFonts w:cs="Tahoma"/>
          <w:color w:val="333333"/>
          <w:spacing w:val="0"/>
        </w:rPr>
        <w:t xml:space="preserve"> bereits ausgebucht </w:t>
      </w:r>
      <w:r w:rsidR="00BD6FAC">
        <w:rPr>
          <w:rFonts w:cs="Tahoma"/>
          <w:color w:val="333333"/>
          <w:spacing w:val="0"/>
        </w:rPr>
        <w:t>sein</w:t>
      </w:r>
      <w:r w:rsidR="002139DF" w:rsidRPr="00B65D2B">
        <w:rPr>
          <w:rFonts w:cs="Tahoma"/>
          <w:color w:val="333333"/>
          <w:spacing w:val="0"/>
        </w:rPr>
        <w:t xml:space="preserve">. </w:t>
      </w:r>
      <w:r w:rsidR="001E338F">
        <w:rPr>
          <w:rFonts w:cs="Tahoma"/>
          <w:color w:val="333333"/>
          <w:spacing w:val="0"/>
        </w:rPr>
        <w:t>Erst mit</w:t>
      </w:r>
      <w:r w:rsidR="00592D25">
        <w:rPr>
          <w:rFonts w:cs="Tahoma"/>
          <w:color w:val="333333"/>
          <w:spacing w:val="0"/>
        </w:rPr>
        <w:t xml:space="preserve"> der Anmeldebestätigung </w:t>
      </w:r>
      <w:r w:rsidR="001E338F">
        <w:rPr>
          <w:rFonts w:cs="Tahoma"/>
          <w:color w:val="333333"/>
          <w:spacing w:val="0"/>
        </w:rPr>
        <w:t>kommt der Seminarvertrag zustande.</w:t>
      </w:r>
      <w:r w:rsidR="00AE0DFA">
        <w:rPr>
          <w:rFonts w:cs="Tahoma"/>
          <w:color w:val="333333"/>
          <w:spacing w:val="0"/>
        </w:rPr>
        <w:t xml:space="preserve"> </w:t>
      </w:r>
    </w:p>
    <w:p w14:paraId="1DEB51C7" w14:textId="77777777" w:rsidR="00AE0DFA" w:rsidRPr="00AE0DFA" w:rsidRDefault="001C0C22" w:rsidP="00BD6FAC">
      <w:pPr>
        <w:pStyle w:val="tahomatext"/>
        <w:spacing w:before="120" w:after="120"/>
        <w:ind w:right="-1795"/>
        <w:jc w:val="both"/>
        <w:rPr>
          <w:rFonts w:cs="Tahoma"/>
          <w:b/>
          <w:color w:val="333333"/>
          <w:spacing w:val="0"/>
        </w:rPr>
      </w:pPr>
      <w:r>
        <w:rPr>
          <w:rFonts w:cs="Tahoma"/>
          <w:b/>
          <w:color w:val="333333"/>
          <w:spacing w:val="0"/>
        </w:rPr>
        <w:t>Bezahlung</w:t>
      </w:r>
    </w:p>
    <w:p w14:paraId="67ACFA42" w14:textId="77777777" w:rsidR="00AE0DFA" w:rsidRDefault="003C3612" w:rsidP="00BD6FAC">
      <w:pPr>
        <w:pStyle w:val="tahomatext"/>
        <w:spacing w:before="120" w:after="120"/>
        <w:ind w:right="-1795"/>
        <w:jc w:val="both"/>
        <w:rPr>
          <w:rFonts w:cs="Tahoma"/>
          <w:color w:val="333333"/>
          <w:spacing w:val="0"/>
        </w:rPr>
      </w:pPr>
      <w:r>
        <w:rPr>
          <w:rFonts w:cs="Tahoma"/>
          <w:color w:val="333333"/>
          <w:spacing w:val="0"/>
        </w:rPr>
        <w:t xml:space="preserve">Sofern nichts anderes individuell vereinbart wurde, sind die Seminargebühren vollständig vor Seminarbeginn </w:t>
      </w:r>
      <w:r w:rsidR="001C0C22">
        <w:rPr>
          <w:rFonts w:cs="Tahoma"/>
          <w:color w:val="333333"/>
          <w:spacing w:val="0"/>
        </w:rPr>
        <w:t xml:space="preserve">nach Rechnungslegung per Überweisung </w:t>
      </w:r>
      <w:r>
        <w:rPr>
          <w:rFonts w:cs="Tahoma"/>
          <w:color w:val="333333"/>
          <w:spacing w:val="0"/>
        </w:rPr>
        <w:t xml:space="preserve">zu bezahlen </w:t>
      </w:r>
      <w:r w:rsidR="00AE0DFA">
        <w:rPr>
          <w:rFonts w:cs="Tahoma"/>
          <w:color w:val="333333"/>
          <w:spacing w:val="0"/>
        </w:rPr>
        <w:t xml:space="preserve">(vgl. AGBs). Bei einer vereinbarten Ratenzahlung wird die erste Rate ebenfalls </w:t>
      </w:r>
      <w:r>
        <w:rPr>
          <w:rFonts w:cs="Tahoma"/>
          <w:color w:val="333333"/>
          <w:spacing w:val="0"/>
        </w:rPr>
        <w:t>vor Seminarbeginn</w:t>
      </w:r>
      <w:r w:rsidR="00AE0DFA">
        <w:rPr>
          <w:rFonts w:cs="Tahoma"/>
          <w:color w:val="333333"/>
          <w:spacing w:val="0"/>
        </w:rPr>
        <w:t xml:space="preserve"> fällig und die anderen zwei R</w:t>
      </w:r>
      <w:r>
        <w:rPr>
          <w:rFonts w:cs="Tahoma"/>
          <w:color w:val="333333"/>
          <w:spacing w:val="0"/>
        </w:rPr>
        <w:t>aten jeweils einen Monat später, spätestens jedoch am letzten Seminartag.</w:t>
      </w:r>
    </w:p>
    <w:p w14:paraId="7209B44E" w14:textId="77777777" w:rsidR="00BD6FAC" w:rsidRPr="00BD6FAC" w:rsidRDefault="00F52F88" w:rsidP="00BD6FAC">
      <w:pPr>
        <w:pStyle w:val="tahomatext"/>
        <w:spacing w:before="120" w:after="120"/>
        <w:ind w:right="-1795"/>
        <w:jc w:val="both"/>
        <w:rPr>
          <w:rFonts w:cs="Tahoma"/>
          <w:b/>
          <w:color w:val="333333"/>
          <w:spacing w:val="0"/>
        </w:rPr>
      </w:pPr>
      <w:r>
        <w:rPr>
          <w:rFonts w:cs="Tahoma"/>
          <w:b/>
          <w:color w:val="333333"/>
          <w:spacing w:val="0"/>
        </w:rPr>
        <w:t>Allgemeine Geschäftsbedingungen</w:t>
      </w:r>
      <w:r w:rsidR="00BD6FAC" w:rsidRPr="00BD6FAC">
        <w:rPr>
          <w:rFonts w:cs="Tahoma"/>
          <w:b/>
          <w:color w:val="333333"/>
          <w:spacing w:val="0"/>
        </w:rPr>
        <w:t xml:space="preserve"> &amp; Datenschutz</w:t>
      </w:r>
    </w:p>
    <w:p w14:paraId="7956F79D" w14:textId="28D91BC6" w:rsidR="005B68EE" w:rsidRDefault="005B68EE" w:rsidP="00BD6FAC">
      <w:pPr>
        <w:pStyle w:val="tahomatext"/>
        <w:spacing w:before="120" w:after="120"/>
        <w:ind w:right="-1795"/>
        <w:jc w:val="both"/>
        <w:rPr>
          <w:rFonts w:cs="Tahoma"/>
          <w:color w:val="333333"/>
          <w:spacing w:val="0"/>
        </w:rPr>
      </w:pPr>
      <w:r w:rsidRPr="00B65D2B">
        <w:rPr>
          <w:rFonts w:cs="Tahoma"/>
          <w:color w:val="333333"/>
          <w:spacing w:val="0"/>
        </w:rPr>
        <w:t xml:space="preserve">Mit meiner Unterschrift bestätige ich, dass ich mir die </w:t>
      </w:r>
      <w:r w:rsidRPr="00AE0DFA">
        <w:rPr>
          <w:rFonts w:cs="Tahoma"/>
          <w:b/>
          <w:color w:val="333333"/>
          <w:spacing w:val="0"/>
        </w:rPr>
        <w:t>aktuellen Allgemeinen Geschäftsbedingungen/Teilnahme</w:t>
      </w:r>
      <w:r w:rsidR="00F52F88" w:rsidRPr="00AE0DFA">
        <w:rPr>
          <w:rFonts w:cs="Tahoma"/>
          <w:b/>
          <w:color w:val="333333"/>
          <w:spacing w:val="0"/>
        </w:rPr>
        <w:t>konditionen</w:t>
      </w:r>
      <w:r w:rsidRPr="00AE0DFA">
        <w:rPr>
          <w:rFonts w:cs="Tahoma"/>
          <w:b/>
          <w:color w:val="333333"/>
          <w:spacing w:val="0"/>
        </w:rPr>
        <w:t xml:space="preserve"> für Online-Seminare von Katja Beeck</w:t>
      </w:r>
      <w:r w:rsidR="00592D25" w:rsidRPr="00AE0DFA">
        <w:rPr>
          <w:rFonts w:cs="Tahoma"/>
          <w:b/>
          <w:color w:val="333333"/>
          <w:spacing w:val="0"/>
        </w:rPr>
        <w:t>, die</w:t>
      </w:r>
      <w:r w:rsidR="00BD6FAC" w:rsidRPr="00AE0DFA">
        <w:rPr>
          <w:rFonts w:cs="Tahoma"/>
          <w:b/>
          <w:color w:val="333333"/>
          <w:spacing w:val="0"/>
        </w:rPr>
        <w:t xml:space="preserve"> auch eine</w:t>
      </w:r>
      <w:r w:rsidR="00592D25" w:rsidRPr="00AE0DFA">
        <w:rPr>
          <w:rFonts w:cs="Tahoma"/>
          <w:b/>
          <w:color w:val="333333"/>
          <w:spacing w:val="0"/>
        </w:rPr>
        <w:t xml:space="preserve"> Datenschutz</w:t>
      </w:r>
      <w:r w:rsidR="00BD6FAC" w:rsidRPr="00AE0DFA">
        <w:rPr>
          <w:rFonts w:cs="Tahoma"/>
          <w:b/>
          <w:color w:val="333333"/>
          <w:spacing w:val="0"/>
        </w:rPr>
        <w:t xml:space="preserve">erklärung und -hinweise </w:t>
      </w:r>
      <w:r w:rsidR="003C57E4" w:rsidRPr="00AE0DFA">
        <w:rPr>
          <w:rFonts w:cs="Tahoma"/>
          <w:b/>
          <w:color w:val="333333"/>
          <w:spacing w:val="0"/>
        </w:rPr>
        <w:t>enthalten</w:t>
      </w:r>
      <w:r w:rsidR="003C57E4">
        <w:rPr>
          <w:rFonts w:cs="Tahoma"/>
          <w:color w:val="333333"/>
          <w:spacing w:val="0"/>
        </w:rPr>
        <w:t xml:space="preserve"> unter </w:t>
      </w:r>
      <w:hyperlink r:id="rId9" w:history="1">
        <w:r w:rsidR="007E5FFF" w:rsidRPr="00EE5574">
          <w:rPr>
            <w:rStyle w:val="Hyperlink"/>
          </w:rPr>
          <w:t>https://www.netz-und-boden.de/wp-content/uploads/Inhalte_NuB/fortbildungen_beratungen_material/Allgemeine_Gesch%C3%A4ftsbedingungen-Online-Seminare-Katja_Beeck.pdf</w:t>
        </w:r>
      </w:hyperlink>
      <w:r w:rsidR="007E5FFF">
        <w:t xml:space="preserve"> </w:t>
      </w:r>
      <w:r w:rsidRPr="00BD6FAC">
        <w:rPr>
          <w:rFonts w:cs="Tahoma"/>
          <w:color w:val="333333"/>
          <w:spacing w:val="0"/>
        </w:rPr>
        <w:t>durchgelesen</w:t>
      </w:r>
      <w:r w:rsidRPr="00B65D2B">
        <w:rPr>
          <w:rFonts w:cs="Tahoma"/>
          <w:color w:val="333333"/>
          <w:spacing w:val="0"/>
        </w:rPr>
        <w:t xml:space="preserve"> habe und mit diesen einverstanden bin.</w:t>
      </w:r>
      <w:r w:rsidR="00722466">
        <w:rPr>
          <w:rFonts w:cs="Tahoma"/>
          <w:color w:val="333333"/>
          <w:spacing w:val="0"/>
        </w:rPr>
        <w:t xml:space="preserve"> Gleiches gilt für.</w:t>
      </w:r>
    </w:p>
    <w:p w14:paraId="186635CD" w14:textId="77777777" w:rsidR="00722466" w:rsidRPr="00BD6FAC" w:rsidRDefault="00722466" w:rsidP="00722466">
      <w:pPr>
        <w:pStyle w:val="tahomatext"/>
        <w:spacing w:before="120" w:after="120"/>
        <w:ind w:right="-1795"/>
        <w:jc w:val="both"/>
        <w:rPr>
          <w:rFonts w:cs="Tahoma"/>
          <w:b/>
          <w:color w:val="333333"/>
          <w:spacing w:val="0"/>
        </w:rPr>
      </w:pPr>
      <w:r>
        <w:rPr>
          <w:rFonts w:cs="Tahoma"/>
          <w:b/>
          <w:color w:val="333333"/>
          <w:spacing w:val="0"/>
        </w:rPr>
        <w:t>Newsletter</w:t>
      </w:r>
    </w:p>
    <w:p w14:paraId="242AC561" w14:textId="66DB332C" w:rsidR="00592D25" w:rsidRDefault="001C0C22" w:rsidP="00A53BD1">
      <w:pPr>
        <w:pStyle w:val="tahomatext"/>
        <w:numPr>
          <w:ilvl w:val="0"/>
          <w:numId w:val="5"/>
        </w:numPr>
        <w:spacing w:before="120" w:after="120"/>
        <w:ind w:left="426" w:right="-1653" w:hanging="426"/>
        <w:jc w:val="both"/>
        <w:rPr>
          <w:rFonts w:cs="Tahoma"/>
          <w:spacing w:val="0"/>
          <w:sz w:val="21"/>
          <w:szCs w:val="21"/>
        </w:rPr>
      </w:pPr>
      <w:r>
        <w:rPr>
          <w:rFonts w:cs="Tahoma"/>
          <w:spacing w:val="0"/>
          <w:sz w:val="21"/>
          <w:szCs w:val="21"/>
        </w:rPr>
        <w:t>Ja, i</w:t>
      </w:r>
      <w:r w:rsidR="00722466" w:rsidRPr="00A53BD1">
        <w:rPr>
          <w:rFonts w:cs="Tahoma"/>
          <w:spacing w:val="0"/>
          <w:sz w:val="21"/>
          <w:szCs w:val="21"/>
        </w:rPr>
        <w:t xml:space="preserve">ch möchte </w:t>
      </w:r>
      <w:r>
        <w:rPr>
          <w:rFonts w:cs="Tahoma"/>
          <w:spacing w:val="0"/>
          <w:sz w:val="21"/>
          <w:szCs w:val="21"/>
        </w:rPr>
        <w:t>gerne den</w:t>
      </w:r>
      <w:r w:rsidR="00C86CE8" w:rsidRPr="00A53BD1">
        <w:rPr>
          <w:rFonts w:cs="Tahoma"/>
          <w:spacing w:val="0"/>
          <w:sz w:val="21"/>
          <w:szCs w:val="21"/>
        </w:rPr>
        <w:t xml:space="preserve"> </w:t>
      </w:r>
      <w:r w:rsidR="00722466" w:rsidRPr="00A53BD1">
        <w:rPr>
          <w:rFonts w:cs="Tahoma"/>
          <w:spacing w:val="0"/>
          <w:sz w:val="21"/>
          <w:szCs w:val="21"/>
        </w:rPr>
        <w:t xml:space="preserve">anlassbezogen </w:t>
      </w:r>
      <w:r w:rsidR="00C86CE8" w:rsidRPr="00A53BD1">
        <w:rPr>
          <w:rFonts w:cs="Tahoma"/>
          <w:spacing w:val="0"/>
          <w:sz w:val="21"/>
          <w:szCs w:val="21"/>
        </w:rPr>
        <w:t>erscheinenden kostenlosen</w:t>
      </w:r>
      <w:r w:rsidR="00722466" w:rsidRPr="00A53BD1">
        <w:rPr>
          <w:rFonts w:cs="Tahoma"/>
          <w:spacing w:val="0"/>
          <w:sz w:val="21"/>
          <w:szCs w:val="21"/>
        </w:rPr>
        <w:t xml:space="preserve"> Newsletter der Initiative </w:t>
      </w:r>
      <w:r>
        <w:rPr>
          <w:rFonts w:cs="Tahoma"/>
          <w:spacing w:val="0"/>
          <w:sz w:val="21"/>
          <w:szCs w:val="21"/>
        </w:rPr>
        <w:t xml:space="preserve">„Netz und Boden“ an meine oben genannte E-Mail-Adresse </w:t>
      </w:r>
      <w:r w:rsidR="00722466" w:rsidRPr="00A53BD1">
        <w:rPr>
          <w:rFonts w:cs="Tahoma"/>
          <w:spacing w:val="0"/>
          <w:sz w:val="21"/>
          <w:szCs w:val="21"/>
        </w:rPr>
        <w:t xml:space="preserve">erhalten und über Neuigkeiten rund um Familien mit psychisch </w:t>
      </w:r>
      <w:r>
        <w:rPr>
          <w:rFonts w:cs="Tahoma"/>
          <w:spacing w:val="0"/>
          <w:sz w:val="21"/>
          <w:szCs w:val="21"/>
        </w:rPr>
        <w:t>erkrankten</w:t>
      </w:r>
      <w:r w:rsidR="00722466" w:rsidRPr="00A53BD1">
        <w:rPr>
          <w:rFonts w:cs="Tahoma"/>
          <w:spacing w:val="0"/>
          <w:sz w:val="21"/>
          <w:szCs w:val="21"/>
        </w:rPr>
        <w:t xml:space="preserve"> Eltern und die Initiative inkl. Seminarangebote </w:t>
      </w:r>
      <w:r w:rsidR="00C86CE8" w:rsidRPr="00A53BD1">
        <w:rPr>
          <w:rFonts w:cs="Tahoma"/>
          <w:spacing w:val="0"/>
          <w:sz w:val="21"/>
          <w:szCs w:val="21"/>
        </w:rPr>
        <w:t xml:space="preserve">von Katja Beeck </w:t>
      </w:r>
      <w:r w:rsidR="00722466" w:rsidRPr="00A53BD1">
        <w:rPr>
          <w:rFonts w:cs="Tahoma"/>
          <w:spacing w:val="0"/>
          <w:sz w:val="21"/>
          <w:szCs w:val="21"/>
        </w:rPr>
        <w:t>informiert werden.</w:t>
      </w:r>
      <w:r w:rsidR="00A53BD1" w:rsidRPr="00A53BD1">
        <w:rPr>
          <w:rFonts w:cs="Tahoma"/>
          <w:spacing w:val="0"/>
          <w:sz w:val="21"/>
          <w:szCs w:val="21"/>
        </w:rPr>
        <w:t xml:space="preserve"> </w:t>
      </w:r>
      <w:r w:rsidR="00722466">
        <w:rPr>
          <w:rFonts w:cs="Tahoma"/>
          <w:spacing w:val="0"/>
          <w:sz w:val="21"/>
          <w:szCs w:val="21"/>
        </w:rPr>
        <w:t xml:space="preserve">Die oben genannte </w:t>
      </w:r>
      <w:r w:rsidR="00722466" w:rsidRPr="001C0C22">
        <w:rPr>
          <w:rFonts w:cs="Tahoma"/>
          <w:color w:val="auto"/>
          <w:spacing w:val="0"/>
          <w:sz w:val="21"/>
          <w:szCs w:val="21"/>
        </w:rPr>
        <w:t xml:space="preserve">Datenschutzerklärung </w:t>
      </w:r>
      <w:r w:rsidRPr="001C0C22">
        <w:rPr>
          <w:rFonts w:cs="Tahoma"/>
          <w:color w:val="auto"/>
          <w:spacing w:val="0"/>
        </w:rPr>
        <w:t>unter https://www.netz-und-boden.de/</w:t>
      </w:r>
      <w:r>
        <w:rPr>
          <w:rFonts w:cs="Tahoma"/>
          <w:color w:val="auto"/>
          <w:spacing w:val="0"/>
        </w:rPr>
        <w:br/>
      </w:r>
      <w:proofErr w:type="spellStart"/>
      <w:r w:rsidRPr="001C0C22">
        <w:rPr>
          <w:rFonts w:cs="Tahoma"/>
          <w:color w:val="auto"/>
          <w:spacing w:val="0"/>
        </w:rPr>
        <w:t>datenschutz</w:t>
      </w:r>
      <w:proofErr w:type="spellEnd"/>
      <w:r w:rsidRPr="001C0C22">
        <w:rPr>
          <w:rFonts w:cs="Tahoma"/>
          <w:color w:val="auto"/>
          <w:spacing w:val="0"/>
        </w:rPr>
        <w:t>/</w:t>
      </w:r>
      <w:r w:rsidR="00722466" w:rsidRPr="001C0C22">
        <w:rPr>
          <w:rFonts w:cs="Tahoma"/>
          <w:color w:val="auto"/>
          <w:spacing w:val="0"/>
          <w:sz w:val="21"/>
          <w:szCs w:val="21"/>
        </w:rPr>
        <w:t xml:space="preserve">habe ich gelesen </w:t>
      </w:r>
      <w:r w:rsidR="00722466">
        <w:rPr>
          <w:rFonts w:cs="Tahoma"/>
          <w:spacing w:val="0"/>
          <w:sz w:val="21"/>
          <w:szCs w:val="21"/>
        </w:rPr>
        <w:t>und erkläre mich mit meiner Unterschrift mit ihr einverstanden.</w:t>
      </w:r>
      <w:r>
        <w:rPr>
          <w:rFonts w:cs="Tahoma"/>
          <w:spacing w:val="0"/>
          <w:sz w:val="21"/>
          <w:szCs w:val="21"/>
        </w:rPr>
        <w:t xml:space="preserve"> </w:t>
      </w:r>
    </w:p>
    <w:p w14:paraId="02470B8F" w14:textId="7F5A25AE" w:rsidR="00DA7B13" w:rsidRPr="00A53BD1" w:rsidRDefault="00DA7B13" w:rsidP="00A53BD1">
      <w:pPr>
        <w:pStyle w:val="tahomatext"/>
        <w:numPr>
          <w:ilvl w:val="0"/>
          <w:numId w:val="5"/>
        </w:numPr>
        <w:spacing w:before="120" w:after="120"/>
        <w:ind w:left="426" w:right="-1653" w:hanging="426"/>
        <w:jc w:val="both"/>
        <w:rPr>
          <w:rFonts w:cs="Tahoma"/>
          <w:spacing w:val="0"/>
          <w:sz w:val="21"/>
          <w:szCs w:val="21"/>
        </w:rPr>
      </w:pPr>
      <w:r>
        <w:rPr>
          <w:rFonts w:cs="Tahoma"/>
          <w:spacing w:val="0"/>
          <w:sz w:val="21"/>
          <w:szCs w:val="21"/>
        </w:rPr>
        <w:t>Ich habe den Newsletter bereits abonniert.</w:t>
      </w:r>
    </w:p>
    <w:p w14:paraId="17E2CDCB" w14:textId="77777777" w:rsidR="00592D25" w:rsidRDefault="00592D25" w:rsidP="00092FD0">
      <w:pPr>
        <w:pStyle w:val="tahomatext"/>
        <w:spacing w:before="120" w:after="120"/>
        <w:jc w:val="both"/>
        <w:rPr>
          <w:rFonts w:cs="Tahoma"/>
          <w:spacing w:val="0"/>
          <w:sz w:val="21"/>
          <w:szCs w:val="21"/>
        </w:rPr>
      </w:pPr>
    </w:p>
    <w:p w14:paraId="72FD9705" w14:textId="77777777" w:rsidR="001C0C22" w:rsidRDefault="001C0C22" w:rsidP="00092FD0">
      <w:pPr>
        <w:pStyle w:val="tahomatext"/>
        <w:spacing w:before="120" w:after="120"/>
        <w:jc w:val="both"/>
        <w:rPr>
          <w:rFonts w:cs="Tahoma"/>
          <w:spacing w:val="0"/>
          <w:sz w:val="21"/>
          <w:szCs w:val="21"/>
        </w:rPr>
      </w:pPr>
    </w:p>
    <w:p w14:paraId="05979674" w14:textId="77777777" w:rsidR="00592D25" w:rsidRDefault="00592D25" w:rsidP="00592D25">
      <w:pPr>
        <w:pStyle w:val="tahomatext"/>
        <w:spacing w:before="120"/>
        <w:jc w:val="both"/>
        <w:rPr>
          <w:rFonts w:cs="Tahoma"/>
          <w:spacing w:val="0"/>
          <w:sz w:val="21"/>
          <w:szCs w:val="21"/>
        </w:rPr>
      </w:pPr>
      <w:r>
        <w:rPr>
          <w:rFonts w:cs="Tahoma"/>
          <w:spacing w:val="0"/>
          <w:sz w:val="21"/>
          <w:szCs w:val="21"/>
        </w:rPr>
        <w:t>_____________________________</w:t>
      </w:r>
      <w:r>
        <w:rPr>
          <w:rFonts w:cs="Tahoma"/>
          <w:spacing w:val="0"/>
          <w:sz w:val="21"/>
          <w:szCs w:val="21"/>
        </w:rPr>
        <w:tab/>
      </w:r>
      <w:r>
        <w:rPr>
          <w:rFonts w:cs="Tahoma"/>
          <w:spacing w:val="0"/>
          <w:sz w:val="21"/>
          <w:szCs w:val="21"/>
        </w:rPr>
        <w:tab/>
        <w:t>_______________________________</w:t>
      </w:r>
    </w:p>
    <w:p w14:paraId="23738887" w14:textId="77777777" w:rsidR="00C1009C" w:rsidRDefault="00C1009C" w:rsidP="00592D25">
      <w:pPr>
        <w:pStyle w:val="tahomatext"/>
        <w:spacing w:after="120"/>
        <w:jc w:val="both"/>
        <w:rPr>
          <w:rFonts w:cs="Tahoma"/>
          <w:spacing w:val="0"/>
          <w:sz w:val="21"/>
          <w:szCs w:val="21"/>
        </w:rPr>
      </w:pPr>
      <w:r w:rsidRPr="00592D25">
        <w:rPr>
          <w:rFonts w:cs="Tahoma"/>
          <w:spacing w:val="0"/>
          <w:sz w:val="21"/>
          <w:szCs w:val="21"/>
        </w:rPr>
        <w:t>Datum</w:t>
      </w:r>
      <w:r w:rsidR="00592D25" w:rsidRPr="00592D25">
        <w:rPr>
          <w:rFonts w:cs="Tahoma"/>
          <w:spacing w:val="0"/>
          <w:sz w:val="21"/>
          <w:szCs w:val="21"/>
        </w:rPr>
        <w:tab/>
      </w:r>
      <w:r w:rsidR="00592D25" w:rsidRPr="00592D25">
        <w:rPr>
          <w:rFonts w:cs="Tahoma"/>
          <w:spacing w:val="0"/>
          <w:sz w:val="21"/>
          <w:szCs w:val="21"/>
        </w:rPr>
        <w:tab/>
      </w:r>
      <w:r w:rsidR="00592D25" w:rsidRPr="00592D25">
        <w:rPr>
          <w:rFonts w:cs="Tahoma"/>
          <w:spacing w:val="0"/>
          <w:sz w:val="21"/>
          <w:szCs w:val="21"/>
        </w:rPr>
        <w:tab/>
      </w:r>
      <w:r w:rsidR="00592D25" w:rsidRPr="00592D25">
        <w:rPr>
          <w:rFonts w:cs="Tahoma"/>
          <w:spacing w:val="0"/>
          <w:sz w:val="21"/>
          <w:szCs w:val="21"/>
        </w:rPr>
        <w:tab/>
      </w:r>
      <w:r w:rsidR="00592D25">
        <w:rPr>
          <w:rFonts w:cs="Tahoma"/>
          <w:spacing w:val="0"/>
          <w:sz w:val="21"/>
          <w:szCs w:val="21"/>
        </w:rPr>
        <w:tab/>
      </w:r>
      <w:r w:rsidR="00592D25">
        <w:rPr>
          <w:rFonts w:cs="Tahoma"/>
          <w:spacing w:val="0"/>
          <w:sz w:val="21"/>
          <w:szCs w:val="21"/>
        </w:rPr>
        <w:tab/>
        <w:t>Unterschrift</w:t>
      </w:r>
    </w:p>
    <w:p w14:paraId="22497936" w14:textId="77777777" w:rsidR="00592D25" w:rsidRPr="00B65D2B" w:rsidRDefault="00592D25" w:rsidP="00092FD0">
      <w:pPr>
        <w:pStyle w:val="tahomatext"/>
        <w:spacing w:before="120" w:after="120"/>
        <w:jc w:val="both"/>
        <w:rPr>
          <w:rFonts w:cs="Tahoma"/>
          <w:color w:val="333333"/>
          <w:spacing w:val="0"/>
        </w:rPr>
      </w:pPr>
    </w:p>
    <w:p w14:paraId="77BBE21B" w14:textId="77777777" w:rsidR="001657F6" w:rsidRPr="00B65D2B" w:rsidRDefault="001657F6" w:rsidP="001657F6">
      <w:pPr>
        <w:pStyle w:val="tahomatext"/>
        <w:spacing w:after="120"/>
        <w:jc w:val="both"/>
        <w:rPr>
          <w:rFonts w:cs="Tahoma"/>
          <w:color w:val="333333"/>
          <w:spacing w:val="0"/>
        </w:rPr>
        <w:sectPr w:rsidR="001657F6" w:rsidRPr="00B65D2B" w:rsidSect="00C1009C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899" w:h="16838"/>
          <w:pgMar w:top="2552" w:right="2495" w:bottom="851" w:left="1418" w:header="567" w:footer="890" w:gutter="0"/>
          <w:cols w:space="708"/>
          <w:titlePg/>
        </w:sectPr>
      </w:pPr>
    </w:p>
    <w:p w14:paraId="7DDE2FAC" w14:textId="77777777" w:rsidR="003D5002" w:rsidRPr="00B65D2B" w:rsidRDefault="003D5002" w:rsidP="003D5002">
      <w:pPr>
        <w:pStyle w:val="tahomatext"/>
        <w:rPr>
          <w:rFonts w:cs="Tahoma"/>
          <w:color w:val="333333"/>
          <w:spacing w:val="0"/>
        </w:rPr>
      </w:pPr>
    </w:p>
    <w:sectPr w:rsidR="003D5002" w:rsidRPr="00B65D2B" w:rsidSect="00282527">
      <w:type w:val="continuous"/>
      <w:pgSz w:w="11899" w:h="16838"/>
      <w:pgMar w:top="2268" w:right="2835" w:bottom="851" w:left="1418" w:header="567" w:footer="89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70888" w14:textId="77777777" w:rsidR="00AA3703" w:rsidRDefault="00AA3703">
      <w:r>
        <w:separator/>
      </w:r>
    </w:p>
  </w:endnote>
  <w:endnote w:type="continuationSeparator" w:id="0">
    <w:p w14:paraId="3CFC39C3" w14:textId="77777777" w:rsidR="00AA3703" w:rsidRDefault="00AA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C69F" w14:textId="77777777" w:rsidR="00592D25" w:rsidRPr="001C0C22" w:rsidRDefault="00592D25" w:rsidP="00592D25">
    <w:pPr>
      <w:pStyle w:val="Fuzeile"/>
      <w:tabs>
        <w:tab w:val="clear" w:pos="8306"/>
      </w:tabs>
      <w:ind w:right="-1512"/>
      <w:rPr>
        <w:rFonts w:ascii="Tahoma" w:hAnsi="Tahoma" w:cs="Tahoma"/>
        <w:sz w:val="18"/>
        <w:szCs w:val="18"/>
      </w:rPr>
    </w:pPr>
    <w:r w:rsidRPr="001C0C22">
      <w:rPr>
        <w:rFonts w:ascii="Tahoma" w:hAnsi="Tahoma" w:cs="Tahoma"/>
        <w:sz w:val="18"/>
        <w:szCs w:val="18"/>
      </w:rPr>
      <w:t>Anmeldung Online-Seminar</w:t>
    </w:r>
    <w:r w:rsidR="001C0C22">
      <w:rPr>
        <w:rFonts w:ascii="Tahoma" w:hAnsi="Tahoma" w:cs="Tahoma"/>
        <w:sz w:val="18"/>
        <w:szCs w:val="18"/>
      </w:rPr>
      <w:t xml:space="preserve"> Miteinander WACHSEN</w:t>
    </w:r>
    <w:r w:rsidR="00722466" w:rsidRPr="001C0C22">
      <w:rPr>
        <w:rFonts w:ascii="Tahoma" w:hAnsi="Tahoma" w:cs="Tahoma"/>
        <w:sz w:val="18"/>
        <w:szCs w:val="18"/>
      </w:rPr>
      <w:t xml:space="preserve">, Stand </w:t>
    </w:r>
    <w:r w:rsidR="00A57929">
      <w:rPr>
        <w:rFonts w:ascii="Tahoma" w:hAnsi="Tahoma" w:cs="Tahoma"/>
        <w:sz w:val="18"/>
        <w:szCs w:val="18"/>
      </w:rPr>
      <w:t>26.02.</w:t>
    </w:r>
    <w:r w:rsidR="00722466" w:rsidRPr="001C0C22">
      <w:rPr>
        <w:rFonts w:ascii="Tahoma" w:hAnsi="Tahoma" w:cs="Tahoma"/>
        <w:sz w:val="18"/>
        <w:szCs w:val="18"/>
      </w:rPr>
      <w:t>2021</w:t>
    </w:r>
    <w:r w:rsidRPr="001C0C22">
      <w:rPr>
        <w:rFonts w:ascii="Tahoma" w:hAnsi="Tahoma" w:cs="Tahoma"/>
        <w:sz w:val="18"/>
        <w:szCs w:val="18"/>
      </w:rPr>
      <w:t xml:space="preserve"> </w:t>
    </w:r>
    <w:r w:rsidRPr="001C0C22">
      <w:rPr>
        <w:rFonts w:ascii="Tahoma" w:hAnsi="Tahoma" w:cs="Tahoma"/>
        <w:sz w:val="18"/>
        <w:szCs w:val="18"/>
      </w:rPr>
      <w:tab/>
    </w:r>
    <w:r w:rsidRPr="001C0C22">
      <w:rPr>
        <w:rFonts w:ascii="Tahoma" w:hAnsi="Tahoma" w:cs="Tahoma"/>
        <w:sz w:val="18"/>
        <w:szCs w:val="18"/>
      </w:rPr>
      <w:tab/>
      <w:t xml:space="preserve">                                  </w:t>
    </w:r>
    <w:r w:rsidR="001C0C22">
      <w:rPr>
        <w:rFonts w:ascii="Tahoma" w:hAnsi="Tahoma" w:cs="Tahoma"/>
        <w:sz w:val="18"/>
        <w:szCs w:val="18"/>
      </w:rPr>
      <w:t xml:space="preserve">     </w:t>
    </w:r>
    <w:r w:rsidRPr="001C0C22">
      <w:rPr>
        <w:rFonts w:ascii="Tahoma" w:hAnsi="Tahoma" w:cs="Tahoma"/>
        <w:sz w:val="18"/>
        <w:szCs w:val="18"/>
      </w:rPr>
      <w:t xml:space="preserve">    Seite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B1010" w14:textId="77777777" w:rsidR="00C8682D" w:rsidRPr="00C8682D" w:rsidRDefault="00994D67" w:rsidP="00C8682D">
    <w:pPr>
      <w:pStyle w:val="Noparagraphstyle"/>
      <w:rPr>
        <w:rFonts w:ascii="Verdana" w:hAnsi="Verdana"/>
        <w:color w:val="626464"/>
        <w:spacing w:val="2"/>
        <w:sz w:val="18"/>
        <w:szCs w:val="18"/>
      </w:rPr>
    </w:pPr>
    <w:r w:rsidRPr="00994D67">
      <w:rPr>
        <w:rFonts w:ascii="Verdana" w:hAnsi="Verdana"/>
        <w:color w:val="626464"/>
        <w:spacing w:val="2"/>
        <w:sz w:val="18"/>
        <w:szCs w:val="18"/>
      </w:rPr>
      <w:t>IBAN: DE22 8306 5408 0004 5262 52</w:t>
    </w:r>
    <w:r w:rsidR="00B30BAE">
      <w:rPr>
        <w:rFonts w:ascii="Verdana" w:hAnsi="Verdana"/>
        <w:color w:val="626464"/>
        <w:spacing w:val="2"/>
        <w:sz w:val="18"/>
        <w:szCs w:val="18"/>
      </w:rPr>
      <w:t>/ Deutsche Skatbank</w:t>
    </w:r>
    <w:r>
      <w:rPr>
        <w:rFonts w:ascii="Verdana" w:hAnsi="Verdana"/>
        <w:color w:val="626464"/>
        <w:spacing w:val="2"/>
        <w:sz w:val="18"/>
        <w:szCs w:val="18"/>
      </w:rPr>
      <w:t xml:space="preserve"> / BIC: </w:t>
    </w:r>
    <w:r w:rsidRPr="00994D67">
      <w:rPr>
        <w:rFonts w:ascii="Verdana" w:hAnsi="Verdana"/>
        <w:color w:val="626464"/>
        <w:spacing w:val="2"/>
        <w:sz w:val="18"/>
        <w:szCs w:val="18"/>
      </w:rPr>
      <w:t>GENODEF1SLR</w:t>
    </w:r>
  </w:p>
  <w:p w14:paraId="76C3FA25" w14:textId="77777777" w:rsidR="00C8682D" w:rsidRPr="00C8682D" w:rsidRDefault="002E4A14" w:rsidP="00C8682D">
    <w:pPr>
      <w:pStyle w:val="Noparagraphstyle"/>
      <w:rPr>
        <w:rFonts w:ascii="Verdana" w:hAnsi="Verdana"/>
        <w:color w:val="626464"/>
        <w:spacing w:val="2"/>
        <w:sz w:val="18"/>
        <w:szCs w:val="18"/>
      </w:rPr>
    </w:pPr>
    <w:r>
      <w:rPr>
        <w:rFonts w:ascii="Verdana" w:hAnsi="Verdana"/>
        <w:color w:val="626464"/>
        <w:spacing w:val="2"/>
        <w:sz w:val="18"/>
        <w:szCs w:val="18"/>
      </w:rPr>
      <w:t>Steuernummer 048/205/00607 / Finanzamt Brandenburg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69BAF" w14:textId="77777777" w:rsidR="00AA3703" w:rsidRDefault="00AA3703">
      <w:r>
        <w:separator/>
      </w:r>
    </w:p>
  </w:footnote>
  <w:footnote w:type="continuationSeparator" w:id="0">
    <w:p w14:paraId="1FCD60FE" w14:textId="77777777" w:rsidR="00AA3703" w:rsidRDefault="00AA3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52157" w14:textId="77777777" w:rsidR="00592D25" w:rsidRPr="00592D25" w:rsidRDefault="00592D25">
    <w:pPr>
      <w:pStyle w:val="Kopfzeile"/>
      <w:rPr>
        <w:rFonts w:ascii="Tahoma" w:hAnsi="Tahoma" w:cs="Tahoma"/>
        <w:color w:val="FF6600"/>
        <w:sz w:val="32"/>
        <w:szCs w:val="32"/>
      </w:rPr>
    </w:pPr>
    <w:r w:rsidRPr="00592D25">
      <w:rPr>
        <w:rFonts w:ascii="Tahoma" w:hAnsi="Tahoma" w:cs="Tahoma"/>
        <w:bCs/>
        <w:noProof/>
        <w:color w:val="FF6600"/>
        <w:sz w:val="32"/>
        <w:szCs w:val="32"/>
      </w:rPr>
      <w:drawing>
        <wp:anchor distT="0" distB="0" distL="114300" distR="114300" simplePos="0" relativeHeight="251661312" behindDoc="1" locked="0" layoutInCell="1" allowOverlap="1" wp14:anchorId="5C55F78A" wp14:editId="69063E06">
          <wp:simplePos x="0" y="0"/>
          <wp:positionH relativeFrom="column">
            <wp:posOffset>2820838</wp:posOffset>
          </wp:positionH>
          <wp:positionV relativeFrom="paragraph">
            <wp:posOffset>-137831</wp:posOffset>
          </wp:positionV>
          <wp:extent cx="3306445" cy="1071880"/>
          <wp:effectExtent l="0" t="0" r="8255" b="0"/>
          <wp:wrapThrough wrapText="bothSides">
            <wp:wrapPolygon edited="0">
              <wp:start x="0" y="0"/>
              <wp:lineTo x="0" y="21114"/>
              <wp:lineTo x="21529" y="21114"/>
              <wp:lineTo x="21529" y="0"/>
              <wp:lineTo x="0" y="0"/>
            </wp:wrapPolygon>
          </wp:wrapThrough>
          <wp:docPr id="1" name="Bild 59" descr="Logo_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ogo_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44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2D25">
      <w:rPr>
        <w:rFonts w:ascii="Tahoma" w:hAnsi="Tahoma" w:cs="Tahoma"/>
        <w:color w:val="FF6600"/>
        <w:sz w:val="32"/>
        <w:szCs w:val="32"/>
      </w:rPr>
      <w:t>Katja Beeck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50B9" w14:textId="77777777" w:rsidR="00205203" w:rsidRDefault="00205203">
    <w:pPr>
      <w:pStyle w:val="Kopfzeile"/>
    </w:pPr>
    <w:r>
      <w:rPr>
        <w:bCs/>
        <w:noProof/>
        <w:color w:val="808080"/>
      </w:rPr>
      <w:drawing>
        <wp:anchor distT="0" distB="0" distL="114300" distR="114300" simplePos="0" relativeHeight="251659264" behindDoc="1" locked="0" layoutInCell="1" allowOverlap="1" wp14:anchorId="2F8664AA" wp14:editId="51D0AA98">
          <wp:simplePos x="0" y="0"/>
          <wp:positionH relativeFrom="column">
            <wp:posOffset>2752725</wp:posOffset>
          </wp:positionH>
          <wp:positionV relativeFrom="paragraph">
            <wp:posOffset>0</wp:posOffset>
          </wp:positionV>
          <wp:extent cx="3306445" cy="1071880"/>
          <wp:effectExtent l="0" t="0" r="8255" b="0"/>
          <wp:wrapThrough wrapText="bothSides">
            <wp:wrapPolygon edited="0">
              <wp:start x="0" y="0"/>
              <wp:lineTo x="0" y="21114"/>
              <wp:lineTo x="21529" y="21114"/>
              <wp:lineTo x="21529" y="0"/>
              <wp:lineTo x="0" y="0"/>
            </wp:wrapPolygon>
          </wp:wrapThrough>
          <wp:docPr id="59" name="Bild 59" descr="Logo_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 descr="Logo_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6445" cy="1071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7D7E"/>
    <w:multiLevelType w:val="hybridMultilevel"/>
    <w:tmpl w:val="40205AF6"/>
    <w:lvl w:ilvl="0" w:tplc="0F06C3E8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71AC0"/>
    <w:multiLevelType w:val="hybridMultilevel"/>
    <w:tmpl w:val="C4C42F0C"/>
    <w:lvl w:ilvl="0" w:tplc="0F06C3E8">
      <w:start w:val="1"/>
      <w:numFmt w:val="bullet"/>
      <w:lvlText w:val="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90822"/>
    <w:multiLevelType w:val="hybridMultilevel"/>
    <w:tmpl w:val="319A35D8"/>
    <w:lvl w:ilvl="0" w:tplc="9106326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 w15:restartNumberingAfterBreak="0">
    <w:nsid w:val="1EF55655"/>
    <w:multiLevelType w:val="hybridMultilevel"/>
    <w:tmpl w:val="72520DA8"/>
    <w:lvl w:ilvl="0" w:tplc="1B10A4CA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11C4F"/>
    <w:multiLevelType w:val="hybridMultilevel"/>
    <w:tmpl w:val="811ECCB2"/>
    <w:lvl w:ilvl="0" w:tplc="9ADED9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C2A1A"/>
    <w:multiLevelType w:val="hybridMultilevel"/>
    <w:tmpl w:val="08C6E550"/>
    <w:lvl w:ilvl="0" w:tplc="53DED932">
      <w:start w:val="1"/>
      <w:numFmt w:val="decimal"/>
      <w:lvlText w:val="%1."/>
      <w:lvlJc w:val="left"/>
      <w:pPr>
        <w:ind w:left="25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7" w:hanging="360"/>
      </w:pPr>
    </w:lvl>
    <w:lvl w:ilvl="2" w:tplc="0407001B" w:tentative="1">
      <w:start w:val="1"/>
      <w:numFmt w:val="lowerRoman"/>
      <w:lvlText w:val="%3."/>
      <w:lvlJc w:val="right"/>
      <w:pPr>
        <w:ind w:left="1697" w:hanging="180"/>
      </w:pPr>
    </w:lvl>
    <w:lvl w:ilvl="3" w:tplc="0407000F" w:tentative="1">
      <w:start w:val="1"/>
      <w:numFmt w:val="decimal"/>
      <w:lvlText w:val="%4."/>
      <w:lvlJc w:val="left"/>
      <w:pPr>
        <w:ind w:left="2417" w:hanging="360"/>
      </w:pPr>
    </w:lvl>
    <w:lvl w:ilvl="4" w:tplc="04070019" w:tentative="1">
      <w:start w:val="1"/>
      <w:numFmt w:val="lowerLetter"/>
      <w:lvlText w:val="%5."/>
      <w:lvlJc w:val="left"/>
      <w:pPr>
        <w:ind w:left="3137" w:hanging="360"/>
      </w:pPr>
    </w:lvl>
    <w:lvl w:ilvl="5" w:tplc="0407001B" w:tentative="1">
      <w:start w:val="1"/>
      <w:numFmt w:val="lowerRoman"/>
      <w:lvlText w:val="%6."/>
      <w:lvlJc w:val="right"/>
      <w:pPr>
        <w:ind w:left="3857" w:hanging="180"/>
      </w:pPr>
    </w:lvl>
    <w:lvl w:ilvl="6" w:tplc="0407000F" w:tentative="1">
      <w:start w:val="1"/>
      <w:numFmt w:val="decimal"/>
      <w:lvlText w:val="%7."/>
      <w:lvlJc w:val="left"/>
      <w:pPr>
        <w:ind w:left="4577" w:hanging="360"/>
      </w:pPr>
    </w:lvl>
    <w:lvl w:ilvl="7" w:tplc="04070019" w:tentative="1">
      <w:start w:val="1"/>
      <w:numFmt w:val="lowerLetter"/>
      <w:lvlText w:val="%8."/>
      <w:lvlJc w:val="left"/>
      <w:pPr>
        <w:ind w:left="5297" w:hanging="360"/>
      </w:pPr>
    </w:lvl>
    <w:lvl w:ilvl="8" w:tplc="0407001B" w:tentative="1">
      <w:start w:val="1"/>
      <w:numFmt w:val="lowerRoman"/>
      <w:lvlText w:val="%9."/>
      <w:lvlJc w:val="right"/>
      <w:pPr>
        <w:ind w:left="6017" w:hanging="180"/>
      </w:pPr>
    </w:lvl>
  </w:abstractNum>
  <w:abstractNum w:abstractNumId="6" w15:restartNumberingAfterBreak="0">
    <w:nsid w:val="4CDA086C"/>
    <w:multiLevelType w:val="hybridMultilevel"/>
    <w:tmpl w:val="AC80334C"/>
    <w:lvl w:ilvl="0" w:tplc="587CF8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72" w:hanging="360"/>
      </w:pPr>
    </w:lvl>
    <w:lvl w:ilvl="2" w:tplc="0407001B" w:tentative="1">
      <w:start w:val="1"/>
      <w:numFmt w:val="lowerRoman"/>
      <w:lvlText w:val="%3."/>
      <w:lvlJc w:val="right"/>
      <w:pPr>
        <w:ind w:left="1692" w:hanging="180"/>
      </w:pPr>
    </w:lvl>
    <w:lvl w:ilvl="3" w:tplc="0407000F" w:tentative="1">
      <w:start w:val="1"/>
      <w:numFmt w:val="decimal"/>
      <w:lvlText w:val="%4."/>
      <w:lvlJc w:val="left"/>
      <w:pPr>
        <w:ind w:left="2412" w:hanging="360"/>
      </w:pPr>
    </w:lvl>
    <w:lvl w:ilvl="4" w:tplc="04070019" w:tentative="1">
      <w:start w:val="1"/>
      <w:numFmt w:val="lowerLetter"/>
      <w:lvlText w:val="%5."/>
      <w:lvlJc w:val="left"/>
      <w:pPr>
        <w:ind w:left="3132" w:hanging="360"/>
      </w:pPr>
    </w:lvl>
    <w:lvl w:ilvl="5" w:tplc="0407001B" w:tentative="1">
      <w:start w:val="1"/>
      <w:numFmt w:val="lowerRoman"/>
      <w:lvlText w:val="%6."/>
      <w:lvlJc w:val="right"/>
      <w:pPr>
        <w:ind w:left="3852" w:hanging="180"/>
      </w:pPr>
    </w:lvl>
    <w:lvl w:ilvl="6" w:tplc="0407000F" w:tentative="1">
      <w:start w:val="1"/>
      <w:numFmt w:val="decimal"/>
      <w:lvlText w:val="%7."/>
      <w:lvlJc w:val="left"/>
      <w:pPr>
        <w:ind w:left="4572" w:hanging="360"/>
      </w:pPr>
    </w:lvl>
    <w:lvl w:ilvl="7" w:tplc="04070019" w:tentative="1">
      <w:start w:val="1"/>
      <w:numFmt w:val="lowerLetter"/>
      <w:lvlText w:val="%8."/>
      <w:lvlJc w:val="left"/>
      <w:pPr>
        <w:ind w:left="5292" w:hanging="360"/>
      </w:pPr>
    </w:lvl>
    <w:lvl w:ilvl="8" w:tplc="0407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>
      <o:colormru v:ext="edit" colors="gray,#df0006,#ffd300,#f084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0DA"/>
    <w:rsid w:val="00035F8A"/>
    <w:rsid w:val="000533EA"/>
    <w:rsid w:val="00092FD0"/>
    <w:rsid w:val="000D4F88"/>
    <w:rsid w:val="000F7675"/>
    <w:rsid w:val="00110206"/>
    <w:rsid w:val="00152809"/>
    <w:rsid w:val="001657F6"/>
    <w:rsid w:val="001811B3"/>
    <w:rsid w:val="0019032E"/>
    <w:rsid w:val="001C0C22"/>
    <w:rsid w:val="001C765A"/>
    <w:rsid w:val="001E338F"/>
    <w:rsid w:val="001E550F"/>
    <w:rsid w:val="00205203"/>
    <w:rsid w:val="002139DF"/>
    <w:rsid w:val="00217708"/>
    <w:rsid w:val="00240B8D"/>
    <w:rsid w:val="00260EDD"/>
    <w:rsid w:val="00282527"/>
    <w:rsid w:val="00291E11"/>
    <w:rsid w:val="002A7A6A"/>
    <w:rsid w:val="002B6EF6"/>
    <w:rsid w:val="002C2591"/>
    <w:rsid w:val="002C3925"/>
    <w:rsid w:val="002E4A14"/>
    <w:rsid w:val="002F7EED"/>
    <w:rsid w:val="00361080"/>
    <w:rsid w:val="0037534C"/>
    <w:rsid w:val="00385EF2"/>
    <w:rsid w:val="003C3612"/>
    <w:rsid w:val="003C57E4"/>
    <w:rsid w:val="003D5002"/>
    <w:rsid w:val="003E0286"/>
    <w:rsid w:val="003E5E24"/>
    <w:rsid w:val="003F06F2"/>
    <w:rsid w:val="004036FA"/>
    <w:rsid w:val="00417A56"/>
    <w:rsid w:val="004246EB"/>
    <w:rsid w:val="00476ECB"/>
    <w:rsid w:val="004A307E"/>
    <w:rsid w:val="004A33A9"/>
    <w:rsid w:val="004B03B0"/>
    <w:rsid w:val="004B08C0"/>
    <w:rsid w:val="004C7BEE"/>
    <w:rsid w:val="004F10F9"/>
    <w:rsid w:val="0050106A"/>
    <w:rsid w:val="00505489"/>
    <w:rsid w:val="00507D68"/>
    <w:rsid w:val="00520629"/>
    <w:rsid w:val="00534B8B"/>
    <w:rsid w:val="00537454"/>
    <w:rsid w:val="00592D25"/>
    <w:rsid w:val="005B21A4"/>
    <w:rsid w:val="005B68EE"/>
    <w:rsid w:val="005F16DD"/>
    <w:rsid w:val="005F2171"/>
    <w:rsid w:val="006146D3"/>
    <w:rsid w:val="00625366"/>
    <w:rsid w:val="006340DA"/>
    <w:rsid w:val="00645554"/>
    <w:rsid w:val="00650B2B"/>
    <w:rsid w:val="00684643"/>
    <w:rsid w:val="0069283F"/>
    <w:rsid w:val="006A6A5B"/>
    <w:rsid w:val="006B022D"/>
    <w:rsid w:val="006F7A9F"/>
    <w:rsid w:val="00701996"/>
    <w:rsid w:val="00722466"/>
    <w:rsid w:val="00723D87"/>
    <w:rsid w:val="007655DB"/>
    <w:rsid w:val="0079221C"/>
    <w:rsid w:val="007937ED"/>
    <w:rsid w:val="007A2240"/>
    <w:rsid w:val="007D5D53"/>
    <w:rsid w:val="007E1DF0"/>
    <w:rsid w:val="007E5FFF"/>
    <w:rsid w:val="007F6C63"/>
    <w:rsid w:val="008051BB"/>
    <w:rsid w:val="008076F2"/>
    <w:rsid w:val="008256FD"/>
    <w:rsid w:val="0084481D"/>
    <w:rsid w:val="008A33A1"/>
    <w:rsid w:val="008B7CED"/>
    <w:rsid w:val="008C4A8D"/>
    <w:rsid w:val="008F08E6"/>
    <w:rsid w:val="008F0C6E"/>
    <w:rsid w:val="00970205"/>
    <w:rsid w:val="0097086C"/>
    <w:rsid w:val="00970CA6"/>
    <w:rsid w:val="0098549A"/>
    <w:rsid w:val="009949B3"/>
    <w:rsid w:val="00994D67"/>
    <w:rsid w:val="00A30E06"/>
    <w:rsid w:val="00A3706E"/>
    <w:rsid w:val="00A4102A"/>
    <w:rsid w:val="00A45D46"/>
    <w:rsid w:val="00A53BD1"/>
    <w:rsid w:val="00A57929"/>
    <w:rsid w:val="00AA3703"/>
    <w:rsid w:val="00AC6E98"/>
    <w:rsid w:val="00AC7B24"/>
    <w:rsid w:val="00AD759F"/>
    <w:rsid w:val="00AE0DFA"/>
    <w:rsid w:val="00B20CC5"/>
    <w:rsid w:val="00B25B96"/>
    <w:rsid w:val="00B30BAE"/>
    <w:rsid w:val="00B40DF0"/>
    <w:rsid w:val="00B63F70"/>
    <w:rsid w:val="00B65D2B"/>
    <w:rsid w:val="00B95AEA"/>
    <w:rsid w:val="00BC01BC"/>
    <w:rsid w:val="00BD6FAC"/>
    <w:rsid w:val="00BE2D3F"/>
    <w:rsid w:val="00BF13AF"/>
    <w:rsid w:val="00BF2FAD"/>
    <w:rsid w:val="00BF7637"/>
    <w:rsid w:val="00C1009C"/>
    <w:rsid w:val="00C14782"/>
    <w:rsid w:val="00C22824"/>
    <w:rsid w:val="00C8682D"/>
    <w:rsid w:val="00C86CE8"/>
    <w:rsid w:val="00C97C95"/>
    <w:rsid w:val="00D13D45"/>
    <w:rsid w:val="00D2313C"/>
    <w:rsid w:val="00D535E1"/>
    <w:rsid w:val="00D82395"/>
    <w:rsid w:val="00D91C4E"/>
    <w:rsid w:val="00DA7B13"/>
    <w:rsid w:val="00DD44B1"/>
    <w:rsid w:val="00DE5E74"/>
    <w:rsid w:val="00EE140E"/>
    <w:rsid w:val="00EF10A8"/>
    <w:rsid w:val="00F06C06"/>
    <w:rsid w:val="00F52F88"/>
    <w:rsid w:val="00F55DBA"/>
    <w:rsid w:val="00F55ECC"/>
    <w:rsid w:val="00FB1300"/>
    <w:rsid w:val="00FB442C"/>
    <w:rsid w:val="00FC17BF"/>
    <w:rsid w:val="00FD2193"/>
    <w:rsid w:val="00FD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gray,#df0006,#ffd300,#f08400"/>
    </o:shapedefaults>
    <o:shapelayout v:ext="edit">
      <o:idmap v:ext="edit" data="1"/>
    </o:shapelayout>
  </w:shapeDefaults>
  <w:decimalSymbol w:val=","/>
  <w:listSeparator w:val=";"/>
  <w14:docId w14:val="4B461C43"/>
  <w15:chartTrackingRefBased/>
  <w15:docId w15:val="{8C99B6E2-2C21-4D8F-80AA-5659F085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92FD0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prechblasentext1">
    <w:name w:val="Sprechblasentext1"/>
    <w:basedOn w:val="Standard"/>
    <w:semiHidden/>
    <w:rPr>
      <w:rFonts w:ascii="Lucida Grande" w:hAnsi="Lucida Grande"/>
      <w:sz w:val="18"/>
      <w:szCs w:val="18"/>
    </w:rPr>
  </w:style>
  <w:style w:type="paragraph" w:styleId="Kopfzeile">
    <w:name w:val="header"/>
    <w:basedOn w:val="Standard"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Helvetica" w:eastAsia="MS Gothic" w:hAnsi="Helvetica"/>
    </w:rPr>
  </w:style>
  <w:style w:type="paragraph" w:customStyle="1" w:styleId="tahomatext">
    <w:name w:val="tahoma text"/>
    <w:basedOn w:val="Noparagraphstyle"/>
    <w:rPr>
      <w:rFonts w:ascii="Tahoma" w:hAnsi="Tahoma"/>
      <w:spacing w:val="5"/>
      <w:sz w:val="20"/>
    </w:rPr>
  </w:style>
  <w:style w:type="character" w:styleId="Hyperlink">
    <w:name w:val="Hyperlink"/>
    <w:rsid w:val="004C7BEE"/>
    <w:rPr>
      <w:color w:val="0000FF"/>
      <w:u w:val="single"/>
    </w:rPr>
  </w:style>
  <w:style w:type="paragraph" w:styleId="Sprechblasentext">
    <w:name w:val="Balloon Text"/>
    <w:basedOn w:val="Standard"/>
    <w:semiHidden/>
    <w:rsid w:val="00035F8A"/>
    <w:rPr>
      <w:rFonts w:ascii="Tahoma" w:hAnsi="Tahoma"/>
      <w:sz w:val="16"/>
      <w:szCs w:val="16"/>
    </w:rPr>
  </w:style>
  <w:style w:type="table" w:styleId="Tabellenraster">
    <w:name w:val="Table Grid"/>
    <w:basedOn w:val="NormaleTabelle"/>
    <w:rsid w:val="00165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03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5F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@netz-und-boden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etz-und-boden.de/wp-content/uploads/Inhalte_NuB/fortbildungen_beratungen_material/Allgemeine_Gesch%C3%A4ftsbedingungen-Online-Seminare-Katja_Beeck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EK\Documents\Benutzerdefinierte%20Office-Vorlagen\Netz-und-Boden\Rechnung%20Dozenti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89BB4-375A-482E-83E4-DA3F459F1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 Dozentin.dotx</Template>
  <TotalTime>0</TotalTime>
  <Pages>2</Pages>
  <Words>363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Betreff</vt:lpstr>
    </vt:vector>
  </TitlesOfParts>
  <Company>UdK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Betreff</dc:title>
  <dc:subject/>
  <dc:creator>BEEK</dc:creator>
  <cp:keywords/>
  <cp:lastModifiedBy>Katja Beeck</cp:lastModifiedBy>
  <cp:revision>14</cp:revision>
  <cp:lastPrinted>2021-01-07T12:34:00Z</cp:lastPrinted>
  <dcterms:created xsi:type="dcterms:W3CDTF">2021-01-08T09:42:00Z</dcterms:created>
  <dcterms:modified xsi:type="dcterms:W3CDTF">2022-03-10T09:46:00Z</dcterms:modified>
</cp:coreProperties>
</file>